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7C73E" w14:textId="1605F839" w:rsidR="0065759A" w:rsidRDefault="00B36662" w:rsidP="00B36662">
      <w:pPr>
        <w:pStyle w:val="Rubrik3"/>
        <w:rPr>
          <w:szCs w:val="32"/>
        </w:rPr>
      </w:pPr>
      <w:bookmarkStart w:id="0" w:name="_GoBack"/>
      <w:bookmarkEnd w:id="0"/>
      <w:r>
        <w:t>Utgå från den aktuella feedback som du fått av dina lärare;</w:t>
      </w:r>
      <w:r w:rsidR="1A350415">
        <w:t xml:space="preserve"> information i Infomentor från förra terminen och denna termin samt </w:t>
      </w:r>
      <w:r>
        <w:t xml:space="preserve">egna reflektioner. </w:t>
      </w:r>
    </w:p>
    <w:p w14:paraId="4EF197C0" w14:textId="77777777" w:rsidR="00E31100" w:rsidRDefault="00E31100" w:rsidP="0065759A">
      <w:pPr>
        <w:spacing w:after="0" w:line="240" w:lineRule="auto"/>
        <w:ind w:left="709" w:hanging="709"/>
        <w:rPr>
          <w:szCs w:val="32"/>
        </w:rPr>
      </w:pPr>
    </w:p>
    <w:tbl>
      <w:tblPr>
        <w:tblStyle w:val="Tabellrutnt"/>
        <w:tblpPr w:leftFromText="141" w:rightFromText="141" w:vertAnchor="text" w:horzAnchor="margin" w:tblpX="-459" w:tblpY="63"/>
        <w:tblW w:w="9039" w:type="dxa"/>
        <w:tblLayout w:type="fixed"/>
        <w:tblLook w:val="04A0" w:firstRow="1" w:lastRow="0" w:firstColumn="1" w:lastColumn="0" w:noHBand="0" w:noVBand="1"/>
      </w:tblPr>
      <w:tblGrid>
        <w:gridCol w:w="7185"/>
        <w:gridCol w:w="1854"/>
      </w:tblGrid>
      <w:tr w:rsidR="00E31100" w14:paraId="47132B05" w14:textId="77777777" w:rsidTr="00E31100">
        <w:trPr>
          <w:trHeight w:val="412"/>
        </w:trPr>
        <w:tc>
          <w:tcPr>
            <w:tcW w:w="7185" w:type="dxa"/>
            <w:shd w:val="clear" w:color="auto" w:fill="000000" w:themeFill="text1"/>
            <w:vAlign w:val="center"/>
          </w:tcPr>
          <w:p w14:paraId="42286258" w14:textId="77777777" w:rsidR="00E31100" w:rsidRPr="0065759A" w:rsidRDefault="00E31100" w:rsidP="00E31100">
            <w:pPr>
              <w:spacing w:after="0" w:line="240" w:lineRule="auto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Nulägesrapport</w:t>
            </w:r>
          </w:p>
        </w:tc>
        <w:tc>
          <w:tcPr>
            <w:tcW w:w="1854" w:type="dxa"/>
            <w:shd w:val="clear" w:color="auto" w:fill="000000" w:themeFill="text1"/>
            <w:vAlign w:val="center"/>
          </w:tcPr>
          <w:p w14:paraId="54F2A3B9" w14:textId="77777777" w:rsidR="00E31100" w:rsidRPr="00E31100" w:rsidRDefault="004A304E" w:rsidP="004A304E">
            <w:pPr>
              <w:spacing w:after="0" w:line="240" w:lineRule="auto"/>
              <w:jc w:val="right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Bild</w:t>
            </w:r>
          </w:p>
        </w:tc>
      </w:tr>
      <w:tr w:rsidR="0065759A" w14:paraId="3E3509EA" w14:textId="77777777" w:rsidTr="00E31100">
        <w:trPr>
          <w:trHeight w:val="1126"/>
        </w:trPr>
        <w:sdt>
          <w:sdtPr>
            <w:rPr>
              <w:szCs w:val="32"/>
            </w:rPr>
            <w:id w:val="33635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039" w:type="dxa"/>
                <w:gridSpan w:val="2"/>
              </w:tcPr>
              <w:p w14:paraId="1497D4A5" w14:textId="77777777" w:rsidR="00014057" w:rsidRPr="005D7714" w:rsidRDefault="005D7714" w:rsidP="00E31100">
                <w:pPr>
                  <w:spacing w:after="0" w:line="240" w:lineRule="auto"/>
                  <w:rPr>
                    <w:szCs w:val="32"/>
                  </w:rPr>
                </w:pPr>
                <w:r w:rsidRPr="00CA07F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1D8FA0B7" w14:textId="77777777" w:rsidR="0065759A" w:rsidRPr="005D7714" w:rsidRDefault="0065759A" w:rsidP="0065759A">
      <w:pPr>
        <w:spacing w:after="0" w:line="240" w:lineRule="auto"/>
        <w:ind w:left="709" w:hanging="709"/>
        <w:rPr>
          <w:sz w:val="16"/>
          <w:szCs w:val="16"/>
        </w:rPr>
      </w:pPr>
    </w:p>
    <w:tbl>
      <w:tblPr>
        <w:tblStyle w:val="Tabellrutnt"/>
        <w:tblpPr w:leftFromText="141" w:rightFromText="141" w:vertAnchor="text" w:horzAnchor="margin" w:tblpX="-459" w:tblpY="63"/>
        <w:tblW w:w="9039" w:type="dxa"/>
        <w:tblLayout w:type="fixed"/>
        <w:tblLook w:val="04A0" w:firstRow="1" w:lastRow="0" w:firstColumn="1" w:lastColumn="0" w:noHBand="0" w:noVBand="1"/>
      </w:tblPr>
      <w:tblGrid>
        <w:gridCol w:w="7185"/>
        <w:gridCol w:w="1854"/>
      </w:tblGrid>
      <w:tr w:rsidR="00E31100" w14:paraId="11F7C9C9" w14:textId="77777777" w:rsidTr="00060B7B">
        <w:trPr>
          <w:trHeight w:val="412"/>
        </w:trPr>
        <w:tc>
          <w:tcPr>
            <w:tcW w:w="7185" w:type="dxa"/>
            <w:shd w:val="clear" w:color="auto" w:fill="000000" w:themeFill="text1"/>
            <w:vAlign w:val="center"/>
          </w:tcPr>
          <w:p w14:paraId="35A94CBC" w14:textId="77777777" w:rsidR="00E31100" w:rsidRPr="0065759A" w:rsidRDefault="00E31100" w:rsidP="00060B7B">
            <w:pPr>
              <w:spacing w:after="0" w:line="240" w:lineRule="auto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Nulägesrapport</w:t>
            </w:r>
          </w:p>
        </w:tc>
        <w:tc>
          <w:tcPr>
            <w:tcW w:w="1854" w:type="dxa"/>
            <w:shd w:val="clear" w:color="auto" w:fill="000000" w:themeFill="text1"/>
            <w:vAlign w:val="center"/>
          </w:tcPr>
          <w:p w14:paraId="1C26F099" w14:textId="77777777" w:rsidR="00E31100" w:rsidRPr="00E31100" w:rsidRDefault="004A304E" w:rsidP="004A304E">
            <w:pPr>
              <w:spacing w:after="0" w:line="240" w:lineRule="auto"/>
              <w:jc w:val="right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Engelska</w:t>
            </w:r>
          </w:p>
        </w:tc>
      </w:tr>
      <w:tr w:rsidR="00E31100" w14:paraId="6D1FDA36" w14:textId="77777777" w:rsidTr="00060B7B">
        <w:trPr>
          <w:trHeight w:val="1126"/>
        </w:trPr>
        <w:sdt>
          <w:sdtPr>
            <w:rPr>
              <w:szCs w:val="32"/>
            </w:rPr>
            <w:id w:val="10844178"/>
            <w:placeholder>
              <w:docPart w:val="09EC94D0480F40CDBB97104F6A26A18C"/>
            </w:placeholder>
            <w:showingPlcHdr/>
          </w:sdtPr>
          <w:sdtEndPr/>
          <w:sdtContent>
            <w:tc>
              <w:tcPr>
                <w:tcW w:w="9039" w:type="dxa"/>
                <w:gridSpan w:val="2"/>
              </w:tcPr>
              <w:p w14:paraId="0586AE1E" w14:textId="77777777" w:rsidR="00E31100" w:rsidRPr="005D7714" w:rsidRDefault="00E31100" w:rsidP="00060B7B">
                <w:pPr>
                  <w:spacing w:after="0" w:line="240" w:lineRule="auto"/>
                  <w:rPr>
                    <w:szCs w:val="32"/>
                  </w:rPr>
                </w:pPr>
                <w:r w:rsidRPr="00CA07F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63FF3C80" w14:textId="77777777" w:rsidR="00014057" w:rsidRDefault="00014057" w:rsidP="0065759A">
      <w:pPr>
        <w:spacing w:after="0" w:line="240" w:lineRule="auto"/>
        <w:ind w:left="709" w:hanging="709"/>
        <w:rPr>
          <w:sz w:val="16"/>
          <w:szCs w:val="16"/>
        </w:rPr>
      </w:pPr>
    </w:p>
    <w:tbl>
      <w:tblPr>
        <w:tblStyle w:val="Tabellrutnt"/>
        <w:tblpPr w:leftFromText="141" w:rightFromText="141" w:vertAnchor="text" w:horzAnchor="margin" w:tblpX="-459" w:tblpY="63"/>
        <w:tblW w:w="9039" w:type="dxa"/>
        <w:tblLayout w:type="fixed"/>
        <w:tblLook w:val="04A0" w:firstRow="1" w:lastRow="0" w:firstColumn="1" w:lastColumn="0" w:noHBand="0" w:noVBand="1"/>
      </w:tblPr>
      <w:tblGrid>
        <w:gridCol w:w="5637"/>
        <w:gridCol w:w="3402"/>
      </w:tblGrid>
      <w:tr w:rsidR="004A304E" w14:paraId="3B83B884" w14:textId="77777777" w:rsidTr="004A304E">
        <w:trPr>
          <w:trHeight w:val="412"/>
        </w:trPr>
        <w:tc>
          <w:tcPr>
            <w:tcW w:w="5637" w:type="dxa"/>
            <w:shd w:val="clear" w:color="auto" w:fill="000000" w:themeFill="text1"/>
            <w:vAlign w:val="center"/>
          </w:tcPr>
          <w:p w14:paraId="2674766E" w14:textId="77777777" w:rsidR="004A304E" w:rsidRPr="0065759A" w:rsidRDefault="004A304E" w:rsidP="004A304E">
            <w:pPr>
              <w:spacing w:after="0" w:line="240" w:lineRule="auto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Nulägesrapport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7F383432" w14:textId="77777777" w:rsidR="004A304E" w:rsidRPr="00E31100" w:rsidRDefault="004A304E" w:rsidP="004A304E">
            <w:pPr>
              <w:spacing w:after="0" w:line="240" w:lineRule="auto"/>
              <w:jc w:val="right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Hem- &amp; konsumentkunskap</w:t>
            </w:r>
          </w:p>
        </w:tc>
      </w:tr>
      <w:tr w:rsidR="004A304E" w14:paraId="06FBD84D" w14:textId="77777777" w:rsidTr="00060B7B">
        <w:trPr>
          <w:trHeight w:val="1126"/>
        </w:trPr>
        <w:sdt>
          <w:sdtPr>
            <w:rPr>
              <w:szCs w:val="32"/>
            </w:rPr>
            <w:id w:val="10844180"/>
            <w:placeholder>
              <w:docPart w:val="ADA0CD61AB044E8F9169507D6F049B3D"/>
            </w:placeholder>
            <w:showingPlcHdr/>
          </w:sdtPr>
          <w:sdtEndPr/>
          <w:sdtContent>
            <w:tc>
              <w:tcPr>
                <w:tcW w:w="9039" w:type="dxa"/>
                <w:gridSpan w:val="2"/>
              </w:tcPr>
              <w:p w14:paraId="65EA1B7F" w14:textId="77777777" w:rsidR="004A304E" w:rsidRPr="005D7714" w:rsidRDefault="004A304E" w:rsidP="004A304E">
                <w:pPr>
                  <w:spacing w:after="0" w:line="240" w:lineRule="auto"/>
                  <w:rPr>
                    <w:szCs w:val="32"/>
                  </w:rPr>
                </w:pPr>
                <w:r w:rsidRPr="00CA07F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1F50E830" w14:textId="77777777" w:rsidR="004A304E" w:rsidRPr="005D7714" w:rsidRDefault="004A304E" w:rsidP="0065759A">
      <w:pPr>
        <w:spacing w:after="0" w:line="240" w:lineRule="auto"/>
        <w:ind w:left="709" w:hanging="709"/>
        <w:rPr>
          <w:sz w:val="16"/>
          <w:szCs w:val="16"/>
        </w:rPr>
      </w:pPr>
    </w:p>
    <w:tbl>
      <w:tblPr>
        <w:tblStyle w:val="Tabellrutnt"/>
        <w:tblpPr w:leftFromText="141" w:rightFromText="141" w:vertAnchor="text" w:horzAnchor="margin" w:tblpX="-459" w:tblpY="63"/>
        <w:tblW w:w="9039" w:type="dxa"/>
        <w:tblLayout w:type="fixed"/>
        <w:tblLook w:val="04A0" w:firstRow="1" w:lastRow="0" w:firstColumn="1" w:lastColumn="0" w:noHBand="0" w:noVBand="1"/>
      </w:tblPr>
      <w:tblGrid>
        <w:gridCol w:w="7185"/>
        <w:gridCol w:w="1854"/>
      </w:tblGrid>
      <w:tr w:rsidR="004A304E" w14:paraId="34F9CEC8" w14:textId="77777777" w:rsidTr="00060B7B">
        <w:trPr>
          <w:trHeight w:val="412"/>
        </w:trPr>
        <w:tc>
          <w:tcPr>
            <w:tcW w:w="7185" w:type="dxa"/>
            <w:shd w:val="clear" w:color="auto" w:fill="000000" w:themeFill="text1"/>
            <w:vAlign w:val="center"/>
          </w:tcPr>
          <w:p w14:paraId="2F6694A4" w14:textId="77777777" w:rsidR="004A304E" w:rsidRPr="0065759A" w:rsidRDefault="004A304E" w:rsidP="00060B7B">
            <w:pPr>
              <w:spacing w:after="0" w:line="240" w:lineRule="auto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Nulägesrapport</w:t>
            </w:r>
          </w:p>
        </w:tc>
        <w:tc>
          <w:tcPr>
            <w:tcW w:w="1854" w:type="dxa"/>
            <w:shd w:val="clear" w:color="auto" w:fill="000000" w:themeFill="text1"/>
            <w:vAlign w:val="center"/>
          </w:tcPr>
          <w:p w14:paraId="5E84CBF6" w14:textId="77777777" w:rsidR="004A304E" w:rsidRPr="00E31100" w:rsidRDefault="004A304E" w:rsidP="00060B7B">
            <w:pPr>
              <w:spacing w:after="0" w:line="240" w:lineRule="auto"/>
              <w:jc w:val="right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Idrott &amp; hälsa</w:t>
            </w:r>
          </w:p>
        </w:tc>
      </w:tr>
      <w:tr w:rsidR="004A304E" w14:paraId="559E704B" w14:textId="77777777" w:rsidTr="00060B7B">
        <w:trPr>
          <w:trHeight w:val="1126"/>
        </w:trPr>
        <w:sdt>
          <w:sdtPr>
            <w:rPr>
              <w:szCs w:val="32"/>
            </w:rPr>
            <w:id w:val="10844181"/>
            <w:placeholder>
              <w:docPart w:val="7D32F4FBB12141DDB881090D59FE1306"/>
            </w:placeholder>
            <w:showingPlcHdr/>
          </w:sdtPr>
          <w:sdtEndPr/>
          <w:sdtContent>
            <w:tc>
              <w:tcPr>
                <w:tcW w:w="9039" w:type="dxa"/>
                <w:gridSpan w:val="2"/>
              </w:tcPr>
              <w:p w14:paraId="5111E0DC" w14:textId="77777777" w:rsidR="004A304E" w:rsidRPr="005D7714" w:rsidRDefault="004A304E" w:rsidP="00060B7B">
                <w:pPr>
                  <w:spacing w:after="0" w:line="240" w:lineRule="auto"/>
                  <w:rPr>
                    <w:szCs w:val="32"/>
                  </w:rPr>
                </w:pPr>
                <w:r w:rsidRPr="00CA07F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40CAE3B2" w14:textId="77777777" w:rsidR="0065759A" w:rsidRPr="005D7714" w:rsidRDefault="0065759A" w:rsidP="00014057">
      <w:pPr>
        <w:spacing w:after="0" w:line="240" w:lineRule="auto"/>
        <w:rPr>
          <w:sz w:val="16"/>
          <w:szCs w:val="16"/>
        </w:rPr>
      </w:pPr>
    </w:p>
    <w:tbl>
      <w:tblPr>
        <w:tblStyle w:val="Tabellrutnt"/>
        <w:tblpPr w:leftFromText="141" w:rightFromText="141" w:vertAnchor="text" w:horzAnchor="margin" w:tblpX="-459" w:tblpY="63"/>
        <w:tblW w:w="9039" w:type="dxa"/>
        <w:tblLayout w:type="fixed"/>
        <w:tblLook w:val="04A0" w:firstRow="1" w:lastRow="0" w:firstColumn="1" w:lastColumn="0" w:noHBand="0" w:noVBand="1"/>
      </w:tblPr>
      <w:tblGrid>
        <w:gridCol w:w="7185"/>
        <w:gridCol w:w="1854"/>
      </w:tblGrid>
      <w:tr w:rsidR="004A304E" w14:paraId="47D7C0BF" w14:textId="77777777" w:rsidTr="00060B7B">
        <w:trPr>
          <w:trHeight w:val="412"/>
        </w:trPr>
        <w:tc>
          <w:tcPr>
            <w:tcW w:w="7185" w:type="dxa"/>
            <w:shd w:val="clear" w:color="auto" w:fill="000000" w:themeFill="text1"/>
            <w:vAlign w:val="center"/>
          </w:tcPr>
          <w:p w14:paraId="4AD297BD" w14:textId="77777777" w:rsidR="004A304E" w:rsidRPr="0065759A" w:rsidRDefault="004A304E" w:rsidP="00060B7B">
            <w:pPr>
              <w:spacing w:after="0" w:line="240" w:lineRule="auto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Nulägesrapport</w:t>
            </w:r>
          </w:p>
        </w:tc>
        <w:tc>
          <w:tcPr>
            <w:tcW w:w="1854" w:type="dxa"/>
            <w:shd w:val="clear" w:color="auto" w:fill="000000" w:themeFill="text1"/>
            <w:vAlign w:val="center"/>
          </w:tcPr>
          <w:p w14:paraId="67649DCB" w14:textId="77777777" w:rsidR="004A304E" w:rsidRPr="00E31100" w:rsidRDefault="004A304E" w:rsidP="00060B7B">
            <w:pPr>
              <w:spacing w:after="0" w:line="240" w:lineRule="auto"/>
              <w:jc w:val="right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Matematik</w:t>
            </w:r>
          </w:p>
        </w:tc>
      </w:tr>
      <w:tr w:rsidR="004A304E" w14:paraId="236BA600" w14:textId="77777777" w:rsidTr="00060B7B">
        <w:trPr>
          <w:trHeight w:val="1126"/>
        </w:trPr>
        <w:sdt>
          <w:sdtPr>
            <w:rPr>
              <w:szCs w:val="32"/>
            </w:rPr>
            <w:id w:val="10844182"/>
            <w:placeholder>
              <w:docPart w:val="BEA9EEDBF68942A286FD5C795B5D8A65"/>
            </w:placeholder>
            <w:showingPlcHdr/>
          </w:sdtPr>
          <w:sdtEndPr/>
          <w:sdtContent>
            <w:tc>
              <w:tcPr>
                <w:tcW w:w="9039" w:type="dxa"/>
                <w:gridSpan w:val="2"/>
              </w:tcPr>
              <w:p w14:paraId="4469D71A" w14:textId="77777777" w:rsidR="004A304E" w:rsidRPr="005D7714" w:rsidRDefault="004A304E" w:rsidP="00060B7B">
                <w:pPr>
                  <w:spacing w:after="0" w:line="240" w:lineRule="auto"/>
                  <w:rPr>
                    <w:szCs w:val="32"/>
                  </w:rPr>
                </w:pPr>
                <w:r w:rsidRPr="00CA07F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5693DC9A" w14:textId="77777777" w:rsidR="005D7714" w:rsidRDefault="005D7714" w:rsidP="00014057">
      <w:pPr>
        <w:spacing w:after="0" w:line="240" w:lineRule="auto"/>
        <w:rPr>
          <w:szCs w:val="32"/>
        </w:rPr>
      </w:pPr>
    </w:p>
    <w:p w14:paraId="7E1064DE" w14:textId="77777777" w:rsidR="00B36662" w:rsidRDefault="00B36662" w:rsidP="00014057">
      <w:pPr>
        <w:spacing w:after="0" w:line="240" w:lineRule="auto"/>
        <w:rPr>
          <w:szCs w:val="32"/>
        </w:rPr>
      </w:pPr>
    </w:p>
    <w:p w14:paraId="55FA8166" w14:textId="77777777" w:rsidR="00B36662" w:rsidRDefault="00B36662" w:rsidP="00014057">
      <w:pPr>
        <w:spacing w:after="0" w:line="240" w:lineRule="auto"/>
        <w:rPr>
          <w:szCs w:val="32"/>
        </w:rPr>
      </w:pPr>
    </w:p>
    <w:tbl>
      <w:tblPr>
        <w:tblStyle w:val="Tabellrutnt"/>
        <w:tblpPr w:leftFromText="141" w:rightFromText="141" w:vertAnchor="text" w:horzAnchor="margin" w:tblpX="-459" w:tblpY="63"/>
        <w:tblW w:w="9039" w:type="dxa"/>
        <w:tblLayout w:type="fixed"/>
        <w:tblLook w:val="04A0" w:firstRow="1" w:lastRow="0" w:firstColumn="1" w:lastColumn="0" w:noHBand="0" w:noVBand="1"/>
      </w:tblPr>
      <w:tblGrid>
        <w:gridCol w:w="7185"/>
        <w:gridCol w:w="1854"/>
      </w:tblGrid>
      <w:tr w:rsidR="004A304E" w14:paraId="3CA40DE3" w14:textId="77777777" w:rsidTr="00060B7B">
        <w:trPr>
          <w:trHeight w:val="412"/>
        </w:trPr>
        <w:tc>
          <w:tcPr>
            <w:tcW w:w="7185" w:type="dxa"/>
            <w:shd w:val="clear" w:color="auto" w:fill="000000" w:themeFill="text1"/>
            <w:vAlign w:val="center"/>
          </w:tcPr>
          <w:p w14:paraId="746857DB" w14:textId="77777777" w:rsidR="004A304E" w:rsidRPr="0065759A" w:rsidRDefault="004A304E" w:rsidP="00060B7B">
            <w:pPr>
              <w:spacing w:after="0" w:line="240" w:lineRule="auto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lastRenderedPageBreak/>
              <w:t>Nulägesrapport</w:t>
            </w:r>
          </w:p>
        </w:tc>
        <w:tc>
          <w:tcPr>
            <w:tcW w:w="1854" w:type="dxa"/>
            <w:shd w:val="clear" w:color="auto" w:fill="000000" w:themeFill="text1"/>
            <w:vAlign w:val="center"/>
          </w:tcPr>
          <w:p w14:paraId="67B2F220" w14:textId="77777777" w:rsidR="004A304E" w:rsidRPr="00E31100" w:rsidRDefault="004A304E" w:rsidP="00060B7B">
            <w:pPr>
              <w:spacing w:after="0" w:line="240" w:lineRule="auto"/>
              <w:jc w:val="right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Moderna språk</w:t>
            </w:r>
          </w:p>
        </w:tc>
      </w:tr>
      <w:tr w:rsidR="004A304E" w14:paraId="2495AECF" w14:textId="77777777" w:rsidTr="00060B7B">
        <w:trPr>
          <w:trHeight w:val="1126"/>
        </w:trPr>
        <w:sdt>
          <w:sdtPr>
            <w:rPr>
              <w:szCs w:val="32"/>
            </w:rPr>
            <w:id w:val="10844183"/>
            <w:placeholder>
              <w:docPart w:val="5526EC402AB94285B64AEE71E6F4ACCF"/>
            </w:placeholder>
            <w:showingPlcHdr/>
          </w:sdtPr>
          <w:sdtEndPr/>
          <w:sdtContent>
            <w:tc>
              <w:tcPr>
                <w:tcW w:w="9039" w:type="dxa"/>
                <w:gridSpan w:val="2"/>
              </w:tcPr>
              <w:p w14:paraId="7E4567F8" w14:textId="77777777" w:rsidR="004A304E" w:rsidRPr="005D7714" w:rsidRDefault="004A304E" w:rsidP="00060B7B">
                <w:pPr>
                  <w:spacing w:after="0" w:line="240" w:lineRule="auto"/>
                  <w:rPr>
                    <w:szCs w:val="32"/>
                  </w:rPr>
                </w:pPr>
                <w:r w:rsidRPr="00CA07F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0B01B218" w14:textId="77777777" w:rsidR="004A304E" w:rsidRDefault="004A304E" w:rsidP="00014057">
      <w:pPr>
        <w:spacing w:after="0" w:line="240" w:lineRule="auto"/>
        <w:rPr>
          <w:szCs w:val="32"/>
        </w:rPr>
      </w:pPr>
    </w:p>
    <w:tbl>
      <w:tblPr>
        <w:tblStyle w:val="Tabellrutnt"/>
        <w:tblpPr w:leftFromText="141" w:rightFromText="141" w:vertAnchor="text" w:horzAnchor="margin" w:tblpX="-459" w:tblpY="63"/>
        <w:tblW w:w="9039" w:type="dxa"/>
        <w:tblLayout w:type="fixed"/>
        <w:tblLook w:val="04A0" w:firstRow="1" w:lastRow="0" w:firstColumn="1" w:lastColumn="0" w:noHBand="0" w:noVBand="1"/>
      </w:tblPr>
      <w:tblGrid>
        <w:gridCol w:w="7185"/>
        <w:gridCol w:w="1854"/>
      </w:tblGrid>
      <w:tr w:rsidR="004A304E" w14:paraId="41123DFB" w14:textId="77777777" w:rsidTr="00060B7B">
        <w:trPr>
          <w:trHeight w:val="412"/>
        </w:trPr>
        <w:tc>
          <w:tcPr>
            <w:tcW w:w="7185" w:type="dxa"/>
            <w:shd w:val="clear" w:color="auto" w:fill="000000" w:themeFill="text1"/>
            <w:vAlign w:val="center"/>
          </w:tcPr>
          <w:p w14:paraId="4A9B49DC" w14:textId="77777777" w:rsidR="004A304E" w:rsidRPr="0065759A" w:rsidRDefault="004A304E" w:rsidP="00060B7B">
            <w:pPr>
              <w:spacing w:after="0" w:line="240" w:lineRule="auto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Nulägesrapport</w:t>
            </w:r>
          </w:p>
        </w:tc>
        <w:tc>
          <w:tcPr>
            <w:tcW w:w="1854" w:type="dxa"/>
            <w:shd w:val="clear" w:color="auto" w:fill="000000" w:themeFill="text1"/>
            <w:vAlign w:val="center"/>
          </w:tcPr>
          <w:p w14:paraId="259CC2BC" w14:textId="77777777" w:rsidR="004A304E" w:rsidRPr="00E31100" w:rsidRDefault="004A304E" w:rsidP="00060B7B">
            <w:pPr>
              <w:spacing w:after="0" w:line="240" w:lineRule="auto"/>
              <w:jc w:val="right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Musik</w:t>
            </w:r>
          </w:p>
        </w:tc>
      </w:tr>
      <w:tr w:rsidR="004A304E" w14:paraId="4CD14EB6" w14:textId="77777777" w:rsidTr="00060B7B">
        <w:trPr>
          <w:trHeight w:val="1126"/>
        </w:trPr>
        <w:sdt>
          <w:sdtPr>
            <w:rPr>
              <w:szCs w:val="32"/>
            </w:rPr>
            <w:id w:val="10844184"/>
            <w:placeholder>
              <w:docPart w:val="B73A370E75494482A55CAB9D01112666"/>
            </w:placeholder>
            <w:showingPlcHdr/>
          </w:sdtPr>
          <w:sdtEndPr/>
          <w:sdtContent>
            <w:tc>
              <w:tcPr>
                <w:tcW w:w="9039" w:type="dxa"/>
                <w:gridSpan w:val="2"/>
              </w:tcPr>
              <w:p w14:paraId="5C3EE6C1" w14:textId="77777777" w:rsidR="004A304E" w:rsidRPr="005D7714" w:rsidRDefault="004A304E" w:rsidP="00060B7B">
                <w:pPr>
                  <w:spacing w:after="0" w:line="240" w:lineRule="auto"/>
                  <w:rPr>
                    <w:szCs w:val="32"/>
                  </w:rPr>
                </w:pPr>
                <w:r w:rsidRPr="00CA07F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73763A3B" w14:textId="77777777" w:rsidR="004543F3" w:rsidRDefault="004543F3" w:rsidP="00014057">
      <w:pPr>
        <w:spacing w:after="0" w:line="240" w:lineRule="auto"/>
        <w:rPr>
          <w:szCs w:val="32"/>
        </w:rPr>
      </w:pPr>
    </w:p>
    <w:tbl>
      <w:tblPr>
        <w:tblStyle w:val="Tabellrutnt"/>
        <w:tblpPr w:leftFromText="141" w:rightFromText="141" w:vertAnchor="text" w:horzAnchor="margin" w:tblpX="-459" w:tblpY="63"/>
        <w:tblW w:w="9039" w:type="dxa"/>
        <w:tblLayout w:type="fixed"/>
        <w:tblLook w:val="04A0" w:firstRow="1" w:lastRow="0" w:firstColumn="1" w:lastColumn="0" w:noHBand="0" w:noVBand="1"/>
      </w:tblPr>
      <w:tblGrid>
        <w:gridCol w:w="7185"/>
        <w:gridCol w:w="1854"/>
      </w:tblGrid>
      <w:tr w:rsidR="004A304E" w14:paraId="6F19525E" w14:textId="77777777" w:rsidTr="00060B7B">
        <w:trPr>
          <w:trHeight w:val="412"/>
        </w:trPr>
        <w:tc>
          <w:tcPr>
            <w:tcW w:w="7185" w:type="dxa"/>
            <w:shd w:val="clear" w:color="auto" w:fill="000000" w:themeFill="text1"/>
            <w:vAlign w:val="center"/>
          </w:tcPr>
          <w:p w14:paraId="6D8CDD52" w14:textId="77777777" w:rsidR="004A304E" w:rsidRPr="0065759A" w:rsidRDefault="004A304E" w:rsidP="00060B7B">
            <w:pPr>
              <w:spacing w:after="0" w:line="240" w:lineRule="auto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Nulägesrapport</w:t>
            </w:r>
          </w:p>
        </w:tc>
        <w:tc>
          <w:tcPr>
            <w:tcW w:w="1854" w:type="dxa"/>
            <w:shd w:val="clear" w:color="auto" w:fill="000000" w:themeFill="text1"/>
            <w:vAlign w:val="center"/>
          </w:tcPr>
          <w:p w14:paraId="5EC3220C" w14:textId="77777777" w:rsidR="004A304E" w:rsidRPr="00E31100" w:rsidRDefault="004A304E" w:rsidP="00060B7B">
            <w:pPr>
              <w:spacing w:after="0" w:line="240" w:lineRule="auto"/>
              <w:jc w:val="right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NO</w:t>
            </w:r>
          </w:p>
        </w:tc>
      </w:tr>
      <w:tr w:rsidR="004A304E" w14:paraId="631C76EE" w14:textId="77777777" w:rsidTr="00060B7B">
        <w:trPr>
          <w:trHeight w:val="1126"/>
        </w:trPr>
        <w:sdt>
          <w:sdtPr>
            <w:rPr>
              <w:szCs w:val="32"/>
            </w:rPr>
            <w:id w:val="10844185"/>
            <w:placeholder>
              <w:docPart w:val="4DCC0CF35F0646B48BB1A5290D26062C"/>
            </w:placeholder>
            <w:showingPlcHdr/>
          </w:sdtPr>
          <w:sdtEndPr/>
          <w:sdtContent>
            <w:tc>
              <w:tcPr>
                <w:tcW w:w="9039" w:type="dxa"/>
                <w:gridSpan w:val="2"/>
              </w:tcPr>
              <w:p w14:paraId="1A0C3B8A" w14:textId="77777777" w:rsidR="004A304E" w:rsidRPr="005D7714" w:rsidRDefault="004A304E" w:rsidP="00060B7B">
                <w:pPr>
                  <w:spacing w:after="0" w:line="240" w:lineRule="auto"/>
                  <w:rPr>
                    <w:szCs w:val="32"/>
                  </w:rPr>
                </w:pPr>
                <w:r w:rsidRPr="00CA07F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2A345CDC" w14:textId="77777777" w:rsidR="004A304E" w:rsidRDefault="004A304E" w:rsidP="00014057">
      <w:pPr>
        <w:spacing w:after="0" w:line="240" w:lineRule="auto"/>
        <w:rPr>
          <w:szCs w:val="32"/>
        </w:rPr>
      </w:pPr>
    </w:p>
    <w:tbl>
      <w:tblPr>
        <w:tblStyle w:val="Tabellrutnt"/>
        <w:tblpPr w:leftFromText="141" w:rightFromText="141" w:vertAnchor="text" w:horzAnchor="margin" w:tblpX="-459" w:tblpY="63"/>
        <w:tblW w:w="9039" w:type="dxa"/>
        <w:tblLayout w:type="fixed"/>
        <w:tblLook w:val="04A0" w:firstRow="1" w:lastRow="0" w:firstColumn="1" w:lastColumn="0" w:noHBand="0" w:noVBand="1"/>
      </w:tblPr>
      <w:tblGrid>
        <w:gridCol w:w="7185"/>
        <w:gridCol w:w="1854"/>
      </w:tblGrid>
      <w:tr w:rsidR="004A304E" w14:paraId="20D951EE" w14:textId="77777777" w:rsidTr="00060B7B">
        <w:trPr>
          <w:trHeight w:val="412"/>
        </w:trPr>
        <w:tc>
          <w:tcPr>
            <w:tcW w:w="7185" w:type="dxa"/>
            <w:shd w:val="clear" w:color="auto" w:fill="000000" w:themeFill="text1"/>
            <w:vAlign w:val="center"/>
          </w:tcPr>
          <w:p w14:paraId="74E253A6" w14:textId="77777777" w:rsidR="004A304E" w:rsidRPr="0065759A" w:rsidRDefault="004A304E" w:rsidP="00060B7B">
            <w:pPr>
              <w:spacing w:after="0" w:line="240" w:lineRule="auto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Nulägesrapport</w:t>
            </w:r>
          </w:p>
        </w:tc>
        <w:tc>
          <w:tcPr>
            <w:tcW w:w="1854" w:type="dxa"/>
            <w:shd w:val="clear" w:color="auto" w:fill="000000" w:themeFill="text1"/>
            <w:vAlign w:val="center"/>
          </w:tcPr>
          <w:p w14:paraId="5316C356" w14:textId="77777777" w:rsidR="004A304E" w:rsidRPr="00E31100" w:rsidRDefault="004A304E" w:rsidP="00060B7B">
            <w:pPr>
              <w:spacing w:after="0" w:line="240" w:lineRule="auto"/>
              <w:jc w:val="right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Slöjd</w:t>
            </w:r>
          </w:p>
        </w:tc>
      </w:tr>
      <w:tr w:rsidR="004A304E" w14:paraId="7B914B1C" w14:textId="77777777" w:rsidTr="00060B7B">
        <w:trPr>
          <w:trHeight w:val="1126"/>
        </w:trPr>
        <w:sdt>
          <w:sdtPr>
            <w:rPr>
              <w:szCs w:val="32"/>
            </w:rPr>
            <w:id w:val="10844186"/>
            <w:placeholder>
              <w:docPart w:val="64B38639BCF4423FA190B3F90A49C42A"/>
            </w:placeholder>
            <w:showingPlcHdr/>
          </w:sdtPr>
          <w:sdtEndPr/>
          <w:sdtContent>
            <w:tc>
              <w:tcPr>
                <w:tcW w:w="9039" w:type="dxa"/>
                <w:gridSpan w:val="2"/>
              </w:tcPr>
              <w:p w14:paraId="40C35136" w14:textId="77777777" w:rsidR="004A304E" w:rsidRPr="005D7714" w:rsidRDefault="004A304E" w:rsidP="00060B7B">
                <w:pPr>
                  <w:spacing w:after="0" w:line="240" w:lineRule="auto"/>
                  <w:rPr>
                    <w:szCs w:val="32"/>
                  </w:rPr>
                </w:pPr>
                <w:r w:rsidRPr="00CA07F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2D01329A" w14:textId="77777777" w:rsidR="004543F3" w:rsidRDefault="004543F3" w:rsidP="00014057">
      <w:pPr>
        <w:spacing w:after="0" w:line="240" w:lineRule="auto"/>
        <w:rPr>
          <w:szCs w:val="32"/>
        </w:rPr>
      </w:pPr>
    </w:p>
    <w:tbl>
      <w:tblPr>
        <w:tblStyle w:val="Tabellrutnt"/>
        <w:tblpPr w:leftFromText="141" w:rightFromText="141" w:vertAnchor="text" w:horzAnchor="margin" w:tblpX="-459" w:tblpY="63"/>
        <w:tblW w:w="9039" w:type="dxa"/>
        <w:tblLayout w:type="fixed"/>
        <w:tblLook w:val="04A0" w:firstRow="1" w:lastRow="0" w:firstColumn="1" w:lastColumn="0" w:noHBand="0" w:noVBand="1"/>
      </w:tblPr>
      <w:tblGrid>
        <w:gridCol w:w="5495"/>
        <w:gridCol w:w="3544"/>
      </w:tblGrid>
      <w:tr w:rsidR="004A304E" w14:paraId="706CCBC9" w14:textId="77777777" w:rsidTr="004A304E">
        <w:trPr>
          <w:trHeight w:val="412"/>
        </w:trPr>
        <w:tc>
          <w:tcPr>
            <w:tcW w:w="5495" w:type="dxa"/>
            <w:shd w:val="clear" w:color="auto" w:fill="000000" w:themeFill="text1"/>
            <w:vAlign w:val="center"/>
          </w:tcPr>
          <w:p w14:paraId="7174BAB9" w14:textId="77777777" w:rsidR="004A304E" w:rsidRPr="0065759A" w:rsidRDefault="004A304E" w:rsidP="00060B7B">
            <w:pPr>
              <w:spacing w:after="0" w:line="240" w:lineRule="auto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Nulägesrapport</w:t>
            </w:r>
          </w:p>
        </w:tc>
        <w:tc>
          <w:tcPr>
            <w:tcW w:w="3544" w:type="dxa"/>
            <w:shd w:val="clear" w:color="auto" w:fill="000000" w:themeFill="text1"/>
            <w:vAlign w:val="center"/>
          </w:tcPr>
          <w:p w14:paraId="7116817B" w14:textId="77777777" w:rsidR="004A304E" w:rsidRPr="00E31100" w:rsidRDefault="004A304E" w:rsidP="00060B7B">
            <w:pPr>
              <w:spacing w:after="0" w:line="240" w:lineRule="auto"/>
              <w:jc w:val="right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SO</w:t>
            </w:r>
          </w:p>
        </w:tc>
      </w:tr>
      <w:tr w:rsidR="004A304E" w14:paraId="1427C007" w14:textId="77777777" w:rsidTr="00060B7B">
        <w:trPr>
          <w:trHeight w:val="1126"/>
        </w:trPr>
        <w:sdt>
          <w:sdtPr>
            <w:rPr>
              <w:szCs w:val="32"/>
            </w:rPr>
            <w:id w:val="10844187"/>
            <w:placeholder>
              <w:docPart w:val="3CE7B0F251D54227A77029DB85C78145"/>
            </w:placeholder>
            <w:showingPlcHdr/>
          </w:sdtPr>
          <w:sdtEndPr/>
          <w:sdtContent>
            <w:tc>
              <w:tcPr>
                <w:tcW w:w="9039" w:type="dxa"/>
                <w:gridSpan w:val="2"/>
              </w:tcPr>
              <w:p w14:paraId="765D492A" w14:textId="77777777" w:rsidR="004A304E" w:rsidRPr="005D7714" w:rsidRDefault="004A304E" w:rsidP="00060B7B">
                <w:pPr>
                  <w:spacing w:after="0" w:line="240" w:lineRule="auto"/>
                  <w:rPr>
                    <w:szCs w:val="32"/>
                  </w:rPr>
                </w:pPr>
                <w:r w:rsidRPr="00CA07F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49C53CE7" w14:textId="77777777" w:rsidR="004543F3" w:rsidRDefault="004543F3" w:rsidP="00014057">
      <w:pPr>
        <w:spacing w:after="0" w:line="240" w:lineRule="auto"/>
        <w:rPr>
          <w:szCs w:val="32"/>
        </w:rPr>
      </w:pPr>
    </w:p>
    <w:tbl>
      <w:tblPr>
        <w:tblStyle w:val="Tabellrutnt"/>
        <w:tblpPr w:leftFromText="141" w:rightFromText="141" w:vertAnchor="text" w:horzAnchor="margin" w:tblpX="-459" w:tblpY="63"/>
        <w:tblW w:w="9039" w:type="dxa"/>
        <w:tblLayout w:type="fixed"/>
        <w:tblLook w:val="04A0" w:firstRow="1" w:lastRow="0" w:firstColumn="1" w:lastColumn="0" w:noHBand="0" w:noVBand="1"/>
      </w:tblPr>
      <w:tblGrid>
        <w:gridCol w:w="7185"/>
        <w:gridCol w:w="1854"/>
      </w:tblGrid>
      <w:tr w:rsidR="004A304E" w14:paraId="362B02EB" w14:textId="77777777" w:rsidTr="00060B7B">
        <w:trPr>
          <w:trHeight w:val="412"/>
        </w:trPr>
        <w:tc>
          <w:tcPr>
            <w:tcW w:w="7185" w:type="dxa"/>
            <w:shd w:val="clear" w:color="auto" w:fill="000000" w:themeFill="text1"/>
            <w:vAlign w:val="center"/>
          </w:tcPr>
          <w:p w14:paraId="6E8C23C8" w14:textId="77777777" w:rsidR="004A304E" w:rsidRPr="0065759A" w:rsidRDefault="004A304E" w:rsidP="00060B7B">
            <w:pPr>
              <w:spacing w:after="0" w:line="240" w:lineRule="auto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Nulägesrapport</w:t>
            </w:r>
          </w:p>
        </w:tc>
        <w:tc>
          <w:tcPr>
            <w:tcW w:w="1854" w:type="dxa"/>
            <w:shd w:val="clear" w:color="auto" w:fill="000000" w:themeFill="text1"/>
            <w:vAlign w:val="center"/>
          </w:tcPr>
          <w:p w14:paraId="713F75A1" w14:textId="77777777" w:rsidR="004A304E" w:rsidRPr="00E31100" w:rsidRDefault="004A304E" w:rsidP="00060B7B">
            <w:pPr>
              <w:spacing w:after="0" w:line="240" w:lineRule="auto"/>
              <w:jc w:val="right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Svenska</w:t>
            </w:r>
          </w:p>
        </w:tc>
      </w:tr>
      <w:tr w:rsidR="004A304E" w14:paraId="459313FE" w14:textId="77777777" w:rsidTr="00060B7B">
        <w:trPr>
          <w:trHeight w:val="1126"/>
        </w:trPr>
        <w:sdt>
          <w:sdtPr>
            <w:rPr>
              <w:szCs w:val="32"/>
            </w:rPr>
            <w:id w:val="10844189"/>
            <w:placeholder>
              <w:docPart w:val="90AC5EEF62244671829309EBD7D5BD36"/>
            </w:placeholder>
            <w:showingPlcHdr/>
          </w:sdtPr>
          <w:sdtEndPr/>
          <w:sdtContent>
            <w:tc>
              <w:tcPr>
                <w:tcW w:w="9039" w:type="dxa"/>
                <w:gridSpan w:val="2"/>
              </w:tcPr>
              <w:p w14:paraId="307BCC53" w14:textId="77777777" w:rsidR="004A304E" w:rsidRPr="005D7714" w:rsidRDefault="004A304E" w:rsidP="00060B7B">
                <w:pPr>
                  <w:spacing w:after="0" w:line="240" w:lineRule="auto"/>
                  <w:rPr>
                    <w:szCs w:val="32"/>
                  </w:rPr>
                </w:pPr>
                <w:r w:rsidRPr="00CA07F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111E5642" w14:textId="77777777" w:rsidR="004A304E" w:rsidRDefault="004A304E" w:rsidP="00014057">
      <w:pPr>
        <w:spacing w:after="0" w:line="240" w:lineRule="auto"/>
        <w:rPr>
          <w:szCs w:val="32"/>
        </w:rPr>
      </w:pPr>
    </w:p>
    <w:tbl>
      <w:tblPr>
        <w:tblStyle w:val="Tabellrutnt"/>
        <w:tblpPr w:leftFromText="141" w:rightFromText="141" w:vertAnchor="text" w:horzAnchor="margin" w:tblpX="-459" w:tblpY="63"/>
        <w:tblW w:w="9039" w:type="dxa"/>
        <w:tblLayout w:type="fixed"/>
        <w:tblLook w:val="04A0" w:firstRow="1" w:lastRow="0" w:firstColumn="1" w:lastColumn="0" w:noHBand="0" w:noVBand="1"/>
      </w:tblPr>
      <w:tblGrid>
        <w:gridCol w:w="7185"/>
        <w:gridCol w:w="1854"/>
      </w:tblGrid>
      <w:tr w:rsidR="004A304E" w14:paraId="7C4C4A5F" w14:textId="77777777" w:rsidTr="00060B7B">
        <w:trPr>
          <w:trHeight w:val="412"/>
        </w:trPr>
        <w:tc>
          <w:tcPr>
            <w:tcW w:w="7185" w:type="dxa"/>
            <w:shd w:val="clear" w:color="auto" w:fill="000000" w:themeFill="text1"/>
            <w:vAlign w:val="center"/>
          </w:tcPr>
          <w:p w14:paraId="16EE09B5" w14:textId="77777777" w:rsidR="004A304E" w:rsidRPr="0065759A" w:rsidRDefault="004A304E" w:rsidP="00060B7B">
            <w:pPr>
              <w:spacing w:after="0" w:line="240" w:lineRule="auto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Nulägesrapport</w:t>
            </w:r>
          </w:p>
        </w:tc>
        <w:tc>
          <w:tcPr>
            <w:tcW w:w="1854" w:type="dxa"/>
            <w:shd w:val="clear" w:color="auto" w:fill="000000" w:themeFill="text1"/>
            <w:vAlign w:val="center"/>
          </w:tcPr>
          <w:p w14:paraId="282F0E75" w14:textId="77777777" w:rsidR="004A304E" w:rsidRPr="00E31100" w:rsidRDefault="004A304E" w:rsidP="00060B7B">
            <w:pPr>
              <w:spacing w:after="0" w:line="240" w:lineRule="auto"/>
              <w:jc w:val="right"/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Teknik</w:t>
            </w:r>
          </w:p>
        </w:tc>
      </w:tr>
      <w:tr w:rsidR="004A304E" w14:paraId="7436821A" w14:textId="77777777" w:rsidTr="00060B7B">
        <w:trPr>
          <w:trHeight w:val="1126"/>
        </w:trPr>
        <w:sdt>
          <w:sdtPr>
            <w:rPr>
              <w:szCs w:val="32"/>
            </w:rPr>
            <w:id w:val="10844190"/>
            <w:placeholder>
              <w:docPart w:val="96E7A93D88F944C5800D50DC62E404F3"/>
            </w:placeholder>
            <w:showingPlcHdr/>
          </w:sdtPr>
          <w:sdtEndPr/>
          <w:sdtContent>
            <w:tc>
              <w:tcPr>
                <w:tcW w:w="9039" w:type="dxa"/>
                <w:gridSpan w:val="2"/>
              </w:tcPr>
              <w:p w14:paraId="45E99A51" w14:textId="77777777" w:rsidR="004A304E" w:rsidRPr="005D7714" w:rsidRDefault="004A304E" w:rsidP="00060B7B">
                <w:pPr>
                  <w:spacing w:after="0" w:line="240" w:lineRule="auto"/>
                  <w:rPr>
                    <w:szCs w:val="32"/>
                  </w:rPr>
                </w:pPr>
                <w:r w:rsidRPr="00CA07FE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1B4ED1A3" w14:textId="77777777" w:rsidR="004A304E" w:rsidRPr="0065759A" w:rsidRDefault="004A304E" w:rsidP="00014057">
      <w:pPr>
        <w:spacing w:after="0" w:line="240" w:lineRule="auto"/>
        <w:rPr>
          <w:szCs w:val="32"/>
        </w:rPr>
      </w:pPr>
    </w:p>
    <w:sectPr w:rsidR="004A304E" w:rsidRPr="0065759A" w:rsidSect="005112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93" w:right="1985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CADFA" w14:textId="77777777" w:rsidR="003B1D90" w:rsidRDefault="003B1D90">
      <w:r>
        <w:separator/>
      </w:r>
    </w:p>
  </w:endnote>
  <w:endnote w:type="continuationSeparator" w:id="0">
    <w:p w14:paraId="4F2D7B45" w14:textId="77777777" w:rsidR="003B1D90" w:rsidRDefault="003B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989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989"/>
    </w:tblGrid>
    <w:tr w:rsidR="007D7FF7" w14:paraId="0236C49A" w14:textId="77777777" w:rsidTr="00753B39">
      <w:trPr>
        <w:trHeight w:hRule="exact" w:val="113"/>
      </w:trPr>
      <w:tc>
        <w:tcPr>
          <w:tcW w:w="10989" w:type="dxa"/>
          <w:vAlign w:val="bottom"/>
        </w:tcPr>
        <w:p w14:paraId="29863E60" w14:textId="77777777" w:rsidR="007D7FF7" w:rsidRPr="00411FB1" w:rsidRDefault="007D7FF7" w:rsidP="00127AB8">
          <w:pPr>
            <w:pStyle w:val="Sidfot"/>
          </w:pPr>
        </w:p>
      </w:tc>
    </w:tr>
  </w:tbl>
  <w:p w14:paraId="3D1110FF" w14:textId="77777777" w:rsidR="007D7FF7" w:rsidRPr="0074254D" w:rsidRDefault="007D7FF7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8011" w14:textId="77777777" w:rsidR="00CF38FE" w:rsidRPr="00CF38FE" w:rsidRDefault="00241D15">
    <w:pPr>
      <w:rPr>
        <w:sz w:val="2"/>
        <w:szCs w:val="2"/>
      </w:rPr>
    </w:pPr>
    <w:r>
      <w:rPr>
        <w:noProof/>
        <w:sz w:val="2"/>
        <w:szCs w:val="2"/>
        <w:lang w:eastAsia="sv-SE"/>
      </w:rPr>
      <w:drawing>
        <wp:anchor distT="0" distB="0" distL="114300" distR="114300" simplePos="0" relativeHeight="251658752" behindDoc="0" locked="0" layoutInCell="1" allowOverlap="1" wp14:anchorId="5C67C73E" wp14:editId="07777777">
          <wp:simplePos x="0" y="0"/>
          <wp:positionH relativeFrom="column">
            <wp:posOffset>-917999</wp:posOffset>
          </wp:positionH>
          <wp:positionV relativeFrom="paragraph">
            <wp:posOffset>676800</wp:posOffset>
          </wp:positionV>
          <wp:extent cx="6840000" cy="878400"/>
          <wp:effectExtent l="19050" t="0" r="0" b="0"/>
          <wp:wrapNone/>
          <wp:docPr id="3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7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nt"/>
      <w:tblW w:w="113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326"/>
    </w:tblGrid>
    <w:tr w:rsidR="007D7FF7" w:rsidRPr="009B1494" w14:paraId="5327ADE2" w14:textId="77777777" w:rsidTr="00753B39">
      <w:trPr>
        <w:trHeight w:val="907"/>
      </w:trPr>
      <w:tc>
        <w:tcPr>
          <w:tcW w:w="11326" w:type="dxa"/>
          <w:vAlign w:val="bottom"/>
        </w:tcPr>
        <w:p w14:paraId="6B0E91BA" w14:textId="77777777" w:rsidR="007D7FF7" w:rsidRPr="009B1494" w:rsidRDefault="007D7FF7" w:rsidP="00241D15">
          <w:pPr>
            <w:pStyle w:val="Frvaltning"/>
          </w:pPr>
        </w:p>
      </w:tc>
    </w:tr>
    <w:tr w:rsidR="007D7FF7" w14:paraId="66851DEC" w14:textId="77777777" w:rsidTr="00572F24">
      <w:trPr>
        <w:cantSplit/>
        <w:trHeight w:hRule="exact" w:val="1673"/>
      </w:trPr>
      <w:tc>
        <w:tcPr>
          <w:tcW w:w="11326" w:type="dxa"/>
          <w:vAlign w:val="bottom"/>
        </w:tcPr>
        <w:p w14:paraId="63850389" w14:textId="77777777" w:rsidR="007D7FF7" w:rsidRDefault="007D7FF7" w:rsidP="00411FB1">
          <w:pPr>
            <w:pStyle w:val="Sidfot"/>
          </w:pPr>
          <w:bookmarkStart w:id="9" w:name="chkLogo_01"/>
          <w:bookmarkEnd w:id="9"/>
        </w:p>
      </w:tc>
    </w:tr>
  </w:tbl>
  <w:p w14:paraId="6207C1A5" w14:textId="047052FE" w:rsidR="007D7FF7" w:rsidRPr="001055AC" w:rsidRDefault="00AC614B" w:rsidP="001055AC">
    <w:pPr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F197C0" wp14:editId="17BB386C">
              <wp:simplePos x="0" y="0"/>
              <wp:positionH relativeFrom="page">
                <wp:posOffset>348615</wp:posOffset>
              </wp:positionH>
              <wp:positionV relativeFrom="page">
                <wp:posOffset>-369570</wp:posOffset>
              </wp:positionV>
              <wp:extent cx="113665" cy="9091295"/>
              <wp:effectExtent l="0" t="1905" r="4445" b="317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909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Kommentarer"/>
                            <w:id w:val="375831668"/>
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<w:text w:multiLine="1"/>
                          </w:sdtPr>
                          <w:sdtEndPr/>
                          <w:sdtContent>
                            <w:p w14:paraId="64BB49D0" w14:textId="77777777" w:rsidR="007D7FF7" w:rsidRDefault="00C136AF" w:rsidP="0074254D">
                              <w:pPr>
                                <w:pStyle w:val="Blankettnr"/>
                              </w:pPr>
                              <w:r>
                                <w:t>SIG300, v3.0, 2010-04-20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197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.45pt;margin-top:-29.1pt;width:8.95pt;height:7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yHrgIAAKw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" filled="f" stroked="f">
              <v:textbox style="layout-flow:vertical;mso-layout-flow-alt:bottom-to-top" inset="0,0,0,0">
                <w:txbxContent>
                  <w:sdt>
                    <w:sdtPr>
                      <w:alias w:val="Kommentarer"/>
                      <w:id w:val="375831668"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/>
                    <w:sdtContent>
                      <w:p w14:paraId="64BB49D0" w14:textId="77777777" w:rsidR="007D7FF7" w:rsidRDefault="00C136AF" w:rsidP="0074254D">
                        <w:pPr>
                          <w:pStyle w:val="Blankettnr"/>
                        </w:pPr>
                        <w:r>
                          <w:t>SIG300, v3.0, 2010-04-20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A407D" w14:textId="77777777" w:rsidR="003B1D90" w:rsidRDefault="003B1D90">
      <w:r>
        <w:separator/>
      </w:r>
    </w:p>
  </w:footnote>
  <w:footnote w:type="continuationSeparator" w:id="0">
    <w:p w14:paraId="433FDA88" w14:textId="77777777" w:rsidR="003B1D90" w:rsidRDefault="003B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8"/>
      <w:gridCol w:w="7105"/>
      <w:gridCol w:w="1638"/>
    </w:tblGrid>
    <w:tr w:rsidR="007D7FF7" w14:paraId="66D02C8E" w14:textId="77777777" w:rsidTr="00376904">
      <w:trPr>
        <w:trHeight w:val="1445"/>
      </w:trPr>
      <w:tc>
        <w:tcPr>
          <w:tcW w:w="828" w:type="dxa"/>
        </w:tcPr>
        <w:bookmarkStart w:id="1" w:name="chkPageNbr_02"/>
        <w:p w14:paraId="031E31D5" w14:textId="77777777" w:rsidR="007D7FF7" w:rsidRDefault="00741A4A" w:rsidP="00376904">
          <w:pPr>
            <w:pStyle w:val="Dokumenttyp"/>
          </w:pPr>
          <w:r>
            <w:rPr>
              <w:rStyle w:val="Sidnummer"/>
            </w:rPr>
            <w:fldChar w:fldCharType="begin"/>
          </w:r>
          <w:r w:rsidR="00241D15"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E43E0D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 w:rsidR="00241D15">
            <w:rPr>
              <w:rStyle w:val="Sidnummer"/>
            </w:rPr>
            <w:t xml:space="preserve"> (</w:t>
          </w:r>
          <w:r w:rsidR="00E43E0D">
            <w:fldChar w:fldCharType="begin"/>
          </w:r>
          <w:r w:rsidR="00E43E0D">
            <w:instrText xml:space="preserve"> NUMPAGES  \* MERGEFORMAT </w:instrText>
          </w:r>
          <w:r w:rsidR="00E43E0D">
            <w:fldChar w:fldCharType="separate"/>
          </w:r>
          <w:r w:rsidR="00E43E0D" w:rsidRPr="00E43E0D">
            <w:rPr>
              <w:rStyle w:val="Sidnummer"/>
              <w:noProof/>
            </w:rPr>
            <w:t>3</w:t>
          </w:r>
          <w:r w:rsidR="00E43E0D">
            <w:rPr>
              <w:rStyle w:val="Sidnummer"/>
              <w:noProof/>
            </w:rPr>
            <w:fldChar w:fldCharType="end"/>
          </w:r>
          <w:r w:rsidR="00241D15">
            <w:rPr>
              <w:rStyle w:val="Sidnummer"/>
            </w:rPr>
            <w:t>)</w:t>
          </w:r>
          <w:r w:rsidR="007D7FF7">
            <w:rPr>
              <w:rStyle w:val="Sidnummer"/>
            </w:rPr>
            <w:t xml:space="preserve"> </w:t>
          </w:r>
          <w:bookmarkEnd w:id="1"/>
        </w:p>
      </w:tc>
      <w:tc>
        <w:tcPr>
          <w:tcW w:w="7105" w:type="dxa"/>
        </w:tcPr>
        <w:p w14:paraId="02054E67" w14:textId="77777777" w:rsidR="007D7FF7" w:rsidRDefault="007D7FF7" w:rsidP="00376904">
          <w:pPr>
            <w:pStyle w:val="Dokumenttyp"/>
          </w:pPr>
          <w:r>
            <w:t xml:space="preserve"> </w:t>
          </w:r>
        </w:p>
      </w:tc>
      <w:tc>
        <w:tcPr>
          <w:tcW w:w="1638" w:type="dxa"/>
        </w:tcPr>
        <w:p w14:paraId="2CA2CFD3" w14:textId="77777777" w:rsidR="007D7FF7" w:rsidRDefault="00241D15" w:rsidP="00376904">
          <w:pPr>
            <w:pStyle w:val="Sidhuvud"/>
            <w:jc w:val="right"/>
          </w:pPr>
          <w:bookmarkStart w:id="2" w:name="chkLogo2_02"/>
          <w:r>
            <w:t xml:space="preserve">    </w:t>
          </w:r>
          <w:r>
            <w:rPr>
              <w:noProof/>
            </w:rPr>
            <w:drawing>
              <wp:inline distT="0" distB="0" distL="0" distR="0" wp14:anchorId="47132B05" wp14:editId="07777777">
                <wp:extent cx="792480" cy="792480"/>
                <wp:effectExtent l="19050" t="0" r="7620" b="0"/>
                <wp:docPr id="2" name="Bild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7FF7">
            <w:t xml:space="preserve"> </w:t>
          </w:r>
          <w:bookmarkEnd w:id="2"/>
        </w:p>
      </w:tc>
    </w:tr>
  </w:tbl>
  <w:p w14:paraId="2EF8B955" w14:textId="77777777" w:rsidR="007D7FF7" w:rsidRDefault="007D7FF7" w:rsidP="008D5458">
    <w:pPr>
      <w:pStyle w:val="Dokumenttyp"/>
    </w:pPr>
  </w:p>
  <w:p w14:paraId="37C7F1B3" w14:textId="77777777" w:rsidR="007D7FF7" w:rsidRDefault="007D7FF7" w:rsidP="008D5458">
    <w:pPr>
      <w:pStyle w:val="Dokumenttyp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910"/>
      <w:gridCol w:w="3023"/>
      <w:gridCol w:w="1638"/>
    </w:tblGrid>
    <w:tr w:rsidR="00D52DC2" w14:paraId="02925412" w14:textId="77777777" w:rsidTr="0094248C">
      <w:trPr>
        <w:trHeight w:val="495"/>
      </w:trPr>
      <w:tc>
        <w:tcPr>
          <w:tcW w:w="4910" w:type="dxa"/>
          <w:shd w:val="clear" w:color="auto" w:fill="auto"/>
        </w:tcPr>
        <w:p w14:paraId="4F878373" w14:textId="77777777" w:rsidR="00D52DC2" w:rsidRDefault="00241D15" w:rsidP="00376904">
          <w:pPr>
            <w:pStyle w:val="Dokumenttyp"/>
          </w:pPr>
          <w:bookmarkStart w:id="3" w:name="bmkDocType_01"/>
          <w:r>
            <w:t xml:space="preserve"> </w:t>
          </w:r>
          <w:bookmarkEnd w:id="3"/>
        </w:p>
      </w:tc>
      <w:tc>
        <w:tcPr>
          <w:tcW w:w="3023" w:type="dxa"/>
        </w:tcPr>
        <w:p w14:paraId="037D1944" w14:textId="5683492B" w:rsidR="00D52DC2" w:rsidRDefault="00532DC0" w:rsidP="00D52DC2">
          <w:pPr>
            <w:pStyle w:val="Dokumenttyp"/>
            <w:jc w:val="right"/>
          </w:pPr>
          <w:r>
            <w:rPr>
              <w:rStyle w:val="Sidnummer"/>
            </w:rPr>
            <w:t>3.</w:t>
          </w:r>
          <w:r w:rsidR="00B36662">
            <w:rPr>
              <w:rStyle w:val="Sidnummer"/>
            </w:rPr>
            <w:t xml:space="preserve"> Sammanställning av information</w:t>
          </w:r>
        </w:p>
      </w:tc>
      <w:tc>
        <w:tcPr>
          <w:tcW w:w="1638" w:type="dxa"/>
          <w:vMerge w:val="restart"/>
        </w:tcPr>
        <w:p w14:paraId="4112C2C6" w14:textId="77777777" w:rsidR="00D52DC2" w:rsidRDefault="00241D15" w:rsidP="00376904">
          <w:pPr>
            <w:pStyle w:val="Sidhuvud"/>
            <w:jc w:val="right"/>
          </w:pPr>
          <w:bookmarkStart w:id="4" w:name="chkLogo2_01"/>
          <w:r>
            <w:rPr>
              <w:noProof/>
            </w:rPr>
            <w:drawing>
              <wp:inline distT="0" distB="0" distL="0" distR="0" wp14:anchorId="4EF197C0" wp14:editId="07777777">
                <wp:extent cx="792480" cy="792480"/>
                <wp:effectExtent l="19050" t="0" r="762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r w:rsidR="00D52DC2">
            <w:t xml:space="preserve"> </w:t>
          </w:r>
          <w:bookmarkEnd w:id="4"/>
        </w:p>
      </w:tc>
    </w:tr>
    <w:tr w:rsidR="00D52DC2" w14:paraId="33A506A5" w14:textId="77777777" w:rsidTr="0094248C">
      <w:trPr>
        <w:trHeight w:val="954"/>
      </w:trPr>
      <w:tc>
        <w:tcPr>
          <w:tcW w:w="4910" w:type="dxa"/>
          <w:shd w:val="clear" w:color="auto" w:fill="auto"/>
        </w:tcPr>
        <w:p w14:paraId="3AB1BF86" w14:textId="77777777" w:rsidR="00D52DC2" w:rsidRDefault="00241D15" w:rsidP="00E17CE1">
          <w:pPr>
            <w:pStyle w:val="Handlggare"/>
          </w:pPr>
          <w:bookmarkStart w:id="5" w:name="chkFirstName_01"/>
          <w:r>
            <w:t xml:space="preserve"> </w:t>
          </w:r>
          <w:bookmarkEnd w:id="5"/>
        </w:p>
        <w:p w14:paraId="3428E305" w14:textId="77777777" w:rsidR="00D52DC2" w:rsidRDefault="00241D15" w:rsidP="00241D15">
          <w:pPr>
            <w:pStyle w:val="Handlggare"/>
          </w:pPr>
          <w:bookmarkStart w:id="6" w:name="chkPhone_01"/>
          <w:r>
            <w:t xml:space="preserve"> </w:t>
          </w:r>
          <w:bookmarkEnd w:id="6"/>
          <w:r w:rsidR="00D52DC2">
            <w:t xml:space="preserve"> </w:t>
          </w:r>
          <w:bookmarkStart w:id="7" w:name="chkCellphone_01"/>
          <w:r>
            <w:t xml:space="preserve"> </w:t>
          </w:r>
          <w:bookmarkEnd w:id="7"/>
        </w:p>
        <w:p w14:paraId="0CD0AD3F" w14:textId="77777777" w:rsidR="00D52DC2" w:rsidRDefault="00241D15" w:rsidP="00E17CE1">
          <w:pPr>
            <w:pStyle w:val="Handlggare"/>
          </w:pPr>
          <w:bookmarkStart w:id="8" w:name="chkEmail_01"/>
          <w:r>
            <w:t xml:space="preserve"> </w:t>
          </w:r>
          <w:bookmarkEnd w:id="8"/>
        </w:p>
      </w:tc>
      <w:tc>
        <w:tcPr>
          <w:tcW w:w="3023" w:type="dxa"/>
        </w:tcPr>
        <w:p w14:paraId="19EB309C" w14:textId="77777777" w:rsidR="00D52DC2" w:rsidRDefault="00D52DC2" w:rsidP="00E17CE1">
          <w:pPr>
            <w:pStyle w:val="Handlggare"/>
          </w:pPr>
        </w:p>
      </w:tc>
      <w:tc>
        <w:tcPr>
          <w:tcW w:w="1638" w:type="dxa"/>
          <w:vMerge/>
        </w:tcPr>
        <w:p w14:paraId="2CEA7DF4" w14:textId="77777777" w:rsidR="00D52DC2" w:rsidRDefault="00D52DC2" w:rsidP="00FB273F">
          <w:pPr>
            <w:pStyle w:val="Dokumenttyp"/>
          </w:pPr>
        </w:p>
      </w:tc>
    </w:tr>
  </w:tbl>
  <w:p w14:paraId="543E00B1" w14:textId="77777777" w:rsidR="007D7FF7" w:rsidRPr="004F2E8B" w:rsidRDefault="007D7FF7" w:rsidP="004F2E8B">
    <w:pPr>
      <w:pStyle w:val="Sidhuvud"/>
    </w:pPr>
  </w:p>
  <w:p w14:paraId="5BD785D4" w14:textId="77777777" w:rsidR="007D7FF7" w:rsidRDefault="007D7FF7" w:rsidP="004F2E8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0F95061F"/>
    <w:multiLevelType w:val="multilevel"/>
    <w:tmpl w:val="F9A49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139B4CC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52A338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44F7DED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D07770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F8C3084"/>
    <w:multiLevelType w:val="multilevel"/>
    <w:tmpl w:val="1A9EA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427430D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2F8785B"/>
    <w:multiLevelType w:val="multilevel"/>
    <w:tmpl w:val="AAC0183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ADC3100"/>
    <w:multiLevelType w:val="multilevel"/>
    <w:tmpl w:val="87FE9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55B65C96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99B66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  <w:num w:numId="14">
    <w:abstractNumId w:val="11"/>
  </w:num>
  <w:num w:numId="15">
    <w:abstractNumId w:val="18"/>
  </w:num>
  <w:num w:numId="16">
    <w:abstractNumId w:val="9"/>
  </w:num>
  <w:num w:numId="17">
    <w:abstractNumId w:val="15"/>
  </w:num>
  <w:num w:numId="18">
    <w:abstractNumId w:val="17"/>
  </w:num>
  <w:num w:numId="19">
    <w:abstractNumId w:val="10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82"/>
    <w:rsid w:val="00002683"/>
    <w:rsid w:val="00013F8F"/>
    <w:rsid w:val="00014057"/>
    <w:rsid w:val="00014FEC"/>
    <w:rsid w:val="0002068D"/>
    <w:rsid w:val="00036684"/>
    <w:rsid w:val="0004037E"/>
    <w:rsid w:val="000403D5"/>
    <w:rsid w:val="000651C0"/>
    <w:rsid w:val="00081182"/>
    <w:rsid w:val="000821EA"/>
    <w:rsid w:val="00093AB5"/>
    <w:rsid w:val="000B4AA8"/>
    <w:rsid w:val="000D7C95"/>
    <w:rsid w:val="000E62DB"/>
    <w:rsid w:val="000F6EF9"/>
    <w:rsid w:val="001055AC"/>
    <w:rsid w:val="00127AB8"/>
    <w:rsid w:val="00166B8A"/>
    <w:rsid w:val="00166C68"/>
    <w:rsid w:val="001718DE"/>
    <w:rsid w:val="00174B91"/>
    <w:rsid w:val="00194C95"/>
    <w:rsid w:val="001950C6"/>
    <w:rsid w:val="00197C37"/>
    <w:rsid w:val="001A602A"/>
    <w:rsid w:val="001E320D"/>
    <w:rsid w:val="001E4777"/>
    <w:rsid w:val="001F426C"/>
    <w:rsid w:val="0022221C"/>
    <w:rsid w:val="002351FA"/>
    <w:rsid w:val="002358B7"/>
    <w:rsid w:val="00241D15"/>
    <w:rsid w:val="00247DC0"/>
    <w:rsid w:val="00261885"/>
    <w:rsid w:val="002636EF"/>
    <w:rsid w:val="002648A6"/>
    <w:rsid w:val="002A0A3C"/>
    <w:rsid w:val="002D09D3"/>
    <w:rsid w:val="002D5C24"/>
    <w:rsid w:val="002E0782"/>
    <w:rsid w:val="002F3B10"/>
    <w:rsid w:val="00322D86"/>
    <w:rsid w:val="00361422"/>
    <w:rsid w:val="00364153"/>
    <w:rsid w:val="00367EDF"/>
    <w:rsid w:val="00376904"/>
    <w:rsid w:val="00376CD5"/>
    <w:rsid w:val="0039097B"/>
    <w:rsid w:val="003A5CAD"/>
    <w:rsid w:val="003B1D90"/>
    <w:rsid w:val="003B3D0E"/>
    <w:rsid w:val="003F05CE"/>
    <w:rsid w:val="003F7991"/>
    <w:rsid w:val="00407FB8"/>
    <w:rsid w:val="00411FB1"/>
    <w:rsid w:val="004543F3"/>
    <w:rsid w:val="004677B3"/>
    <w:rsid w:val="00467CC5"/>
    <w:rsid w:val="0047180A"/>
    <w:rsid w:val="004A304E"/>
    <w:rsid w:val="004D074D"/>
    <w:rsid w:val="004D0836"/>
    <w:rsid w:val="004D7E51"/>
    <w:rsid w:val="004F2E8B"/>
    <w:rsid w:val="0051128E"/>
    <w:rsid w:val="00512003"/>
    <w:rsid w:val="005254AC"/>
    <w:rsid w:val="00526A4A"/>
    <w:rsid w:val="0052704C"/>
    <w:rsid w:val="00532DC0"/>
    <w:rsid w:val="005374B0"/>
    <w:rsid w:val="005409EB"/>
    <w:rsid w:val="00572F24"/>
    <w:rsid w:val="00573106"/>
    <w:rsid w:val="0059249D"/>
    <w:rsid w:val="00594B94"/>
    <w:rsid w:val="00596797"/>
    <w:rsid w:val="005B03A3"/>
    <w:rsid w:val="005B219E"/>
    <w:rsid w:val="005C7853"/>
    <w:rsid w:val="005C7AF3"/>
    <w:rsid w:val="005D7714"/>
    <w:rsid w:val="005F41A8"/>
    <w:rsid w:val="005F49DD"/>
    <w:rsid w:val="00613852"/>
    <w:rsid w:val="00626014"/>
    <w:rsid w:val="00653F87"/>
    <w:rsid w:val="0065759A"/>
    <w:rsid w:val="00665782"/>
    <w:rsid w:val="0066656E"/>
    <w:rsid w:val="006740D6"/>
    <w:rsid w:val="00680AEA"/>
    <w:rsid w:val="006848FB"/>
    <w:rsid w:val="0069136D"/>
    <w:rsid w:val="006A2C35"/>
    <w:rsid w:val="006A659C"/>
    <w:rsid w:val="006A76DF"/>
    <w:rsid w:val="006D2CF2"/>
    <w:rsid w:val="006E0453"/>
    <w:rsid w:val="006E1B9A"/>
    <w:rsid w:val="006F7EC2"/>
    <w:rsid w:val="00712DCB"/>
    <w:rsid w:val="00722C98"/>
    <w:rsid w:val="00737373"/>
    <w:rsid w:val="00741A4A"/>
    <w:rsid w:val="0074254D"/>
    <w:rsid w:val="00753B39"/>
    <w:rsid w:val="007B2D8B"/>
    <w:rsid w:val="007B5D94"/>
    <w:rsid w:val="007C2496"/>
    <w:rsid w:val="007C5750"/>
    <w:rsid w:val="007D1E9E"/>
    <w:rsid w:val="007D7FF7"/>
    <w:rsid w:val="007E444C"/>
    <w:rsid w:val="007E768E"/>
    <w:rsid w:val="007F0D91"/>
    <w:rsid w:val="0080194D"/>
    <w:rsid w:val="00811642"/>
    <w:rsid w:val="0081224B"/>
    <w:rsid w:val="00814EDA"/>
    <w:rsid w:val="00836143"/>
    <w:rsid w:val="0084328D"/>
    <w:rsid w:val="0086095E"/>
    <w:rsid w:val="00863CBC"/>
    <w:rsid w:val="00874DBE"/>
    <w:rsid w:val="008D5458"/>
    <w:rsid w:val="008D6A14"/>
    <w:rsid w:val="008E000B"/>
    <w:rsid w:val="008E1D9C"/>
    <w:rsid w:val="008F45EC"/>
    <w:rsid w:val="00932AD5"/>
    <w:rsid w:val="00935FC0"/>
    <w:rsid w:val="00940608"/>
    <w:rsid w:val="0094248C"/>
    <w:rsid w:val="0094471B"/>
    <w:rsid w:val="00954A82"/>
    <w:rsid w:val="0096448F"/>
    <w:rsid w:val="009855C2"/>
    <w:rsid w:val="00995A34"/>
    <w:rsid w:val="009A19E6"/>
    <w:rsid w:val="009B1494"/>
    <w:rsid w:val="009D1787"/>
    <w:rsid w:val="009D376D"/>
    <w:rsid w:val="009D5808"/>
    <w:rsid w:val="009E1147"/>
    <w:rsid w:val="009F38E9"/>
    <w:rsid w:val="00A00853"/>
    <w:rsid w:val="00A011D9"/>
    <w:rsid w:val="00A16373"/>
    <w:rsid w:val="00A22947"/>
    <w:rsid w:val="00A309D7"/>
    <w:rsid w:val="00A33C11"/>
    <w:rsid w:val="00A51286"/>
    <w:rsid w:val="00A53E3D"/>
    <w:rsid w:val="00A5459F"/>
    <w:rsid w:val="00A61577"/>
    <w:rsid w:val="00A85479"/>
    <w:rsid w:val="00AA2CDE"/>
    <w:rsid w:val="00AC19F4"/>
    <w:rsid w:val="00AC2E0A"/>
    <w:rsid w:val="00AC614B"/>
    <w:rsid w:val="00AD6796"/>
    <w:rsid w:val="00AE3236"/>
    <w:rsid w:val="00AE4298"/>
    <w:rsid w:val="00AF4446"/>
    <w:rsid w:val="00B00925"/>
    <w:rsid w:val="00B3096B"/>
    <w:rsid w:val="00B33AA1"/>
    <w:rsid w:val="00B36662"/>
    <w:rsid w:val="00B42950"/>
    <w:rsid w:val="00B7306A"/>
    <w:rsid w:val="00BB2560"/>
    <w:rsid w:val="00BD07BF"/>
    <w:rsid w:val="00BE28CB"/>
    <w:rsid w:val="00C01A66"/>
    <w:rsid w:val="00C02833"/>
    <w:rsid w:val="00C04150"/>
    <w:rsid w:val="00C136AF"/>
    <w:rsid w:val="00C17281"/>
    <w:rsid w:val="00C66CCF"/>
    <w:rsid w:val="00C83839"/>
    <w:rsid w:val="00C95E3E"/>
    <w:rsid w:val="00CA4849"/>
    <w:rsid w:val="00CB72F3"/>
    <w:rsid w:val="00CF38FE"/>
    <w:rsid w:val="00D13BA8"/>
    <w:rsid w:val="00D52DC2"/>
    <w:rsid w:val="00D572AC"/>
    <w:rsid w:val="00D609D9"/>
    <w:rsid w:val="00D7371F"/>
    <w:rsid w:val="00D948AF"/>
    <w:rsid w:val="00DA17C1"/>
    <w:rsid w:val="00E031B6"/>
    <w:rsid w:val="00E17252"/>
    <w:rsid w:val="00E17CE1"/>
    <w:rsid w:val="00E31100"/>
    <w:rsid w:val="00E37C15"/>
    <w:rsid w:val="00E40249"/>
    <w:rsid w:val="00E43E0D"/>
    <w:rsid w:val="00E72819"/>
    <w:rsid w:val="00E837B3"/>
    <w:rsid w:val="00E84DD2"/>
    <w:rsid w:val="00E94F18"/>
    <w:rsid w:val="00EA60C7"/>
    <w:rsid w:val="00ED0A8A"/>
    <w:rsid w:val="00ED606C"/>
    <w:rsid w:val="00EE7C4D"/>
    <w:rsid w:val="00F0485B"/>
    <w:rsid w:val="00F1345B"/>
    <w:rsid w:val="00F251EA"/>
    <w:rsid w:val="00F36ADB"/>
    <w:rsid w:val="00F452F8"/>
    <w:rsid w:val="00F531CF"/>
    <w:rsid w:val="00F876D3"/>
    <w:rsid w:val="00FA57AD"/>
    <w:rsid w:val="00FB0562"/>
    <w:rsid w:val="00FB273F"/>
    <w:rsid w:val="00FC04C8"/>
    <w:rsid w:val="00FD183F"/>
    <w:rsid w:val="00FE4A30"/>
    <w:rsid w:val="00FF2941"/>
    <w:rsid w:val="00FF4FEB"/>
    <w:rsid w:val="1A350415"/>
    <w:rsid w:val="1D57F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2D7E09"/>
  <w15:docId w15:val="{C7590649-0EA9-4696-B6DB-44C5871B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qFormat/>
    <w:rsid w:val="002636EF"/>
    <w:pPr>
      <w:keepNext/>
      <w:spacing w:before="360" w:after="180" w:line="440" w:lineRule="atLeast"/>
      <w:outlineLvl w:val="0"/>
    </w:pPr>
    <w:rPr>
      <w:rFonts w:ascii="Arial" w:eastAsia="Times New Roman" w:hAnsi="Arial" w:cs="Arial"/>
      <w:bCs/>
      <w:sz w:val="32"/>
      <w:szCs w:val="28"/>
      <w:lang w:eastAsia="sv-SE"/>
    </w:rPr>
  </w:style>
  <w:style w:type="paragraph" w:styleId="Rubrik2">
    <w:name w:val="heading 2"/>
    <w:basedOn w:val="Normal"/>
    <w:next w:val="Brdtext"/>
    <w:qFormat/>
    <w:rsid w:val="002636EF"/>
    <w:pPr>
      <w:keepNext/>
      <w:spacing w:before="240" w:after="0" w:line="240" w:lineRule="auto"/>
      <w:outlineLvl w:val="1"/>
    </w:pPr>
    <w:rPr>
      <w:rFonts w:ascii="Arial" w:eastAsia="Times New Roman" w:hAnsi="Arial" w:cs="Arial"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2636EF"/>
    <w:pPr>
      <w:keepNext/>
      <w:spacing w:before="180" w:after="0" w:line="240" w:lineRule="auto"/>
      <w:outlineLvl w:val="2"/>
    </w:pPr>
    <w:rPr>
      <w:rFonts w:ascii="Arial" w:eastAsia="Times New Roman" w:hAnsi="Arial" w:cs="Arial"/>
      <w:bCs/>
      <w:sz w:val="24"/>
      <w:szCs w:val="26"/>
      <w:lang w:eastAsia="sv-SE"/>
    </w:rPr>
  </w:style>
  <w:style w:type="paragraph" w:styleId="Rubrik4">
    <w:name w:val="heading 4"/>
    <w:basedOn w:val="Normal"/>
    <w:next w:val="Brdtext"/>
    <w:rsid w:val="000651C0"/>
    <w:pPr>
      <w:keepNext/>
      <w:spacing w:before="180" w:after="0" w:line="240" w:lineRule="auto"/>
      <w:outlineLvl w:val="3"/>
    </w:pPr>
    <w:rPr>
      <w:rFonts w:ascii="Arial" w:eastAsia="Times New Roman" w:hAnsi="Arial" w:cs="Times New Roman"/>
      <w:i/>
      <w:sz w:val="24"/>
      <w:szCs w:val="28"/>
      <w:lang w:eastAsia="sv-SE"/>
    </w:rPr>
  </w:style>
  <w:style w:type="paragraph" w:styleId="Rubrik5">
    <w:name w:val="heading 5"/>
    <w:basedOn w:val="Normal"/>
    <w:next w:val="Brdtext"/>
    <w:semiHidden/>
    <w:rsid w:val="00B42950"/>
    <w:pPr>
      <w:keepNext/>
      <w:spacing w:before="120" w:after="0" w:line="240" w:lineRule="auto"/>
      <w:outlineLvl w:val="4"/>
    </w:pPr>
    <w:rPr>
      <w:rFonts w:ascii="Arial" w:eastAsia="Times New Roman" w:hAnsi="Arial" w:cs="Times New Roman"/>
      <w:bCs/>
      <w:iCs/>
      <w:sz w:val="20"/>
      <w:szCs w:val="26"/>
      <w:lang w:eastAsia="sv-SE"/>
    </w:rPr>
  </w:style>
  <w:style w:type="paragraph" w:styleId="Rubrik6">
    <w:name w:val="heading 6"/>
    <w:basedOn w:val="Rubrik5"/>
    <w:next w:val="Brdtext"/>
    <w:semiHidden/>
    <w:rsid w:val="00A85479"/>
    <w:pPr>
      <w:outlineLvl w:val="5"/>
    </w:pPr>
  </w:style>
  <w:style w:type="paragraph" w:styleId="Rubrik7">
    <w:name w:val="heading 7"/>
    <w:basedOn w:val="Rubrik6"/>
    <w:next w:val="Brdtext"/>
    <w:semiHidden/>
    <w:rsid w:val="00A85479"/>
    <w:pPr>
      <w:outlineLvl w:val="6"/>
    </w:pPr>
  </w:style>
  <w:style w:type="paragraph" w:styleId="Rubrik8">
    <w:name w:val="heading 8"/>
    <w:basedOn w:val="Rubrik7"/>
    <w:next w:val="Brdtext"/>
    <w:semiHidden/>
    <w:rsid w:val="00A85479"/>
    <w:pPr>
      <w:outlineLvl w:val="7"/>
    </w:pPr>
  </w:style>
  <w:style w:type="paragraph" w:styleId="Rubrik9">
    <w:name w:val="heading 9"/>
    <w:basedOn w:val="Rubrik8"/>
    <w:next w:val="Brdtext"/>
    <w:semiHidden/>
    <w:rsid w:val="00A8547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01A66"/>
    <w:pPr>
      <w:numPr>
        <w:numId w:val="1"/>
      </w:numPr>
    </w:pPr>
  </w:style>
  <w:style w:type="numbering" w:styleId="1ai">
    <w:name w:val="Outline List 1"/>
    <w:basedOn w:val="Ingenlista"/>
    <w:semiHidden/>
    <w:rsid w:val="00C01A66"/>
    <w:pPr>
      <w:numPr>
        <w:numId w:val="2"/>
      </w:numPr>
    </w:pPr>
  </w:style>
  <w:style w:type="paragraph" w:styleId="Adress-brev">
    <w:name w:val="envelope address"/>
    <w:basedOn w:val="Normal"/>
    <w:semiHidden/>
    <w:rsid w:val="00C01A6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sv-SE"/>
    </w:rPr>
  </w:style>
  <w:style w:type="paragraph" w:styleId="Anteckningsrubrik">
    <w:name w:val="Note Heading"/>
    <w:basedOn w:val="Normal"/>
    <w:next w:val="Normal"/>
    <w:semiHidden/>
    <w:rsid w:val="00C01A6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C01A66"/>
    <w:rPr>
      <w:color w:val="800080"/>
      <w:u w:val="single"/>
    </w:rPr>
  </w:style>
  <w:style w:type="numbering" w:styleId="Artikelsektion">
    <w:name w:val="Outline List 3"/>
    <w:basedOn w:val="Ingenlista"/>
    <w:semiHidden/>
    <w:rsid w:val="00C01A66"/>
    <w:pPr>
      <w:numPr>
        <w:numId w:val="3"/>
      </w:numPr>
    </w:pPr>
  </w:style>
  <w:style w:type="paragraph" w:styleId="Avslutandetext">
    <w:name w:val="Closing"/>
    <w:basedOn w:val="Normal"/>
    <w:semiHidden/>
    <w:rsid w:val="00C01A66"/>
    <w:pPr>
      <w:spacing w:after="0" w:line="240" w:lineRule="auto"/>
      <w:ind w:left="4252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Avsndaradress-brev">
    <w:name w:val="envelope return"/>
    <w:basedOn w:val="Normal"/>
    <w:semiHidden/>
    <w:rsid w:val="00C01A66"/>
    <w:pPr>
      <w:spacing w:after="0" w:line="240" w:lineRule="auto"/>
    </w:pPr>
    <w:rPr>
      <w:rFonts w:ascii="Arial" w:eastAsia="Times New Roman" w:hAnsi="Arial" w:cs="Arial"/>
      <w:sz w:val="20"/>
      <w:szCs w:val="20"/>
      <w:lang w:eastAsia="sv-SE"/>
    </w:rPr>
  </w:style>
  <w:style w:type="character" w:styleId="Betoning">
    <w:name w:val="Emphasis"/>
    <w:basedOn w:val="Standardstycketeckensnitt"/>
    <w:semiHidden/>
    <w:rsid w:val="00C01A66"/>
    <w:rPr>
      <w:i/>
      <w:iCs/>
    </w:rPr>
  </w:style>
  <w:style w:type="paragraph" w:styleId="Brdtext2">
    <w:name w:val="Body Text 2"/>
    <w:basedOn w:val="Normal"/>
    <w:semiHidden/>
    <w:rsid w:val="00C01A66"/>
    <w:pPr>
      <w:spacing w:after="120" w:line="48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Brdtext3">
    <w:name w:val="Body Text 3"/>
    <w:basedOn w:val="Normal"/>
    <w:semiHidden/>
    <w:rsid w:val="00C01A66"/>
    <w:pPr>
      <w:spacing w:after="120" w:line="240" w:lineRule="auto"/>
    </w:pPr>
    <w:rPr>
      <w:rFonts w:ascii="Garamond" w:eastAsia="Times New Roman" w:hAnsi="Garamond" w:cs="Times New Roman"/>
      <w:sz w:val="16"/>
      <w:szCs w:val="16"/>
      <w:lang w:eastAsia="sv-SE"/>
    </w:rPr>
  </w:style>
  <w:style w:type="paragraph" w:styleId="Brdtext">
    <w:name w:val="Body Text"/>
    <w:basedOn w:val="Normal"/>
    <w:qFormat/>
    <w:rsid w:val="00AE3236"/>
    <w:pPr>
      <w:spacing w:after="120" w:line="280" w:lineRule="atLeast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Brdtextmedfrstaindrag">
    <w:name w:val="Body Text First Indent"/>
    <w:basedOn w:val="Brdtext"/>
    <w:semiHidden/>
    <w:rsid w:val="00C01A66"/>
    <w:pPr>
      <w:ind w:firstLine="210"/>
    </w:pPr>
  </w:style>
  <w:style w:type="paragraph" w:styleId="Brdtextmedindrag">
    <w:name w:val="Body Text Indent"/>
    <w:basedOn w:val="Normal"/>
    <w:semiHidden/>
    <w:rsid w:val="004F2E8B"/>
    <w:pPr>
      <w:spacing w:after="0" w:line="300" w:lineRule="atLeast"/>
      <w:ind w:firstLine="284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rsid w:val="00C01A66"/>
    <w:pPr>
      <w:ind w:firstLine="210"/>
    </w:pPr>
  </w:style>
  <w:style w:type="paragraph" w:styleId="Brdtextmedindrag2">
    <w:name w:val="Body Text Indent 2"/>
    <w:basedOn w:val="Normal"/>
    <w:semiHidden/>
    <w:rsid w:val="00C01A66"/>
    <w:pPr>
      <w:spacing w:after="120" w:line="480" w:lineRule="auto"/>
      <w:ind w:left="283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semiHidden/>
    <w:rsid w:val="00C01A66"/>
    <w:pPr>
      <w:spacing w:after="120" w:line="240" w:lineRule="auto"/>
      <w:ind w:left="283"/>
    </w:pPr>
    <w:rPr>
      <w:rFonts w:ascii="Garamond" w:eastAsia="Times New Roman" w:hAnsi="Garamond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semiHidden/>
    <w:rsid w:val="00C01A6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table" w:styleId="Diskrettabell1">
    <w:name w:val="Table Subtle 1"/>
    <w:basedOn w:val="Normaltabell"/>
    <w:semiHidden/>
    <w:rsid w:val="00C01A6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01A6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01A6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01A6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01A6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01A6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01A6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table" w:styleId="Frgadtabell1">
    <w:name w:val="Table Colorful 1"/>
    <w:basedOn w:val="Normaltabell"/>
    <w:semiHidden/>
    <w:rsid w:val="00C01A6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01A6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01A6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01A66"/>
    <w:pPr>
      <w:spacing w:after="0" w:line="240" w:lineRule="auto"/>
    </w:pPr>
    <w:rPr>
      <w:rFonts w:ascii="Garamond" w:eastAsia="Times New Roman" w:hAnsi="Garamond" w:cs="Times New Roman"/>
      <w:i/>
      <w:iCs/>
      <w:sz w:val="24"/>
      <w:szCs w:val="24"/>
      <w:lang w:eastAsia="sv-SE"/>
    </w:rPr>
  </w:style>
  <w:style w:type="character" w:styleId="HTML-akronym">
    <w:name w:val="HTML Acronym"/>
    <w:basedOn w:val="Standardstycketeckensnitt"/>
    <w:semiHidden/>
    <w:rsid w:val="00C01A66"/>
  </w:style>
  <w:style w:type="character" w:styleId="HTML-citat">
    <w:name w:val="HTML Cite"/>
    <w:basedOn w:val="Standardstycketeckensnitt"/>
    <w:semiHidden/>
    <w:rsid w:val="00C01A66"/>
    <w:rPr>
      <w:i/>
      <w:iCs/>
    </w:rPr>
  </w:style>
  <w:style w:type="character" w:styleId="HTML-definition">
    <w:name w:val="HTML Definition"/>
    <w:basedOn w:val="Standardstycketeckensnitt"/>
    <w:semiHidden/>
    <w:rsid w:val="00C01A66"/>
    <w:rPr>
      <w:i/>
      <w:iCs/>
    </w:rPr>
  </w:style>
  <w:style w:type="character" w:styleId="HTML-exempel">
    <w:name w:val="HTML Sample"/>
    <w:basedOn w:val="Standardstycketeckensnitt"/>
    <w:semiHidden/>
    <w:rsid w:val="00C01A66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01A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01A66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01A66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01A66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01A66"/>
    <w:rPr>
      <w:i/>
      <w:iCs/>
    </w:rPr>
  </w:style>
  <w:style w:type="character" w:styleId="Hyperlnk">
    <w:name w:val="Hyperlink"/>
    <w:basedOn w:val="Standardstycketeckensnitt"/>
    <w:semiHidden/>
    <w:rsid w:val="00C01A66"/>
    <w:rPr>
      <w:color w:val="0000FF"/>
      <w:u w:val="single"/>
    </w:rPr>
  </w:style>
  <w:style w:type="paragraph" w:styleId="Indragetstycke">
    <w:name w:val="Block Text"/>
    <w:basedOn w:val="Normal"/>
    <w:semiHidden/>
    <w:rsid w:val="00C01A66"/>
    <w:pPr>
      <w:spacing w:after="120" w:line="240" w:lineRule="auto"/>
      <w:ind w:left="1440" w:right="1440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Inledning">
    <w:name w:val="Salutation"/>
    <w:basedOn w:val="Normal"/>
    <w:next w:val="Normal"/>
    <w:semiHidden/>
    <w:rsid w:val="00C01A6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Innehll1">
    <w:name w:val="toc 1"/>
    <w:basedOn w:val="Normal"/>
    <w:next w:val="Normal"/>
    <w:semiHidden/>
    <w:rsid w:val="00A309D7"/>
    <w:pPr>
      <w:tabs>
        <w:tab w:val="left" w:pos="567"/>
        <w:tab w:val="right" w:leader="dot" w:pos="8505"/>
      </w:tabs>
      <w:spacing w:before="80" w:after="0" w:line="240" w:lineRule="auto"/>
      <w:ind w:left="567" w:hanging="567"/>
    </w:pPr>
    <w:rPr>
      <w:rFonts w:ascii="Arial" w:eastAsia="Times New Roman" w:hAnsi="Arial" w:cs="Times New Roman"/>
      <w:sz w:val="21"/>
      <w:szCs w:val="24"/>
      <w:lang w:eastAsia="sv-SE"/>
    </w:rPr>
  </w:style>
  <w:style w:type="paragraph" w:styleId="Innehll2">
    <w:name w:val="toc 2"/>
    <w:basedOn w:val="Normal"/>
    <w:next w:val="Normal"/>
    <w:semiHidden/>
    <w:rsid w:val="00A309D7"/>
    <w:pPr>
      <w:tabs>
        <w:tab w:val="left" w:pos="567"/>
        <w:tab w:val="right" w:leader="dot" w:pos="8505"/>
      </w:tabs>
      <w:spacing w:after="0" w:line="240" w:lineRule="auto"/>
      <w:ind w:left="567" w:right="284" w:hanging="567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Innehll3">
    <w:name w:val="toc 3"/>
    <w:basedOn w:val="Normal"/>
    <w:next w:val="Normal"/>
    <w:semiHidden/>
    <w:rsid w:val="00A309D7"/>
    <w:pPr>
      <w:tabs>
        <w:tab w:val="left" w:pos="567"/>
        <w:tab w:val="right" w:leader="dot" w:pos="8494"/>
      </w:tabs>
      <w:spacing w:after="0" w:line="240" w:lineRule="auto"/>
      <w:ind w:left="567" w:right="284" w:hanging="567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C01A66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C01A66"/>
    <w:pPr>
      <w:spacing w:after="0" w:line="240" w:lineRule="auto"/>
      <w:ind w:left="960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C01A66"/>
    <w:pPr>
      <w:spacing w:after="0" w:line="240" w:lineRule="auto"/>
      <w:ind w:left="1200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C01A66"/>
    <w:pPr>
      <w:spacing w:after="0" w:line="240" w:lineRule="auto"/>
      <w:ind w:left="1440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C01A66"/>
    <w:pPr>
      <w:spacing w:after="0" w:line="240" w:lineRule="auto"/>
      <w:ind w:left="1680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C01A66"/>
    <w:pPr>
      <w:spacing w:after="0" w:line="240" w:lineRule="auto"/>
      <w:ind w:left="1920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Lista">
    <w:name w:val="List"/>
    <w:basedOn w:val="Normal"/>
    <w:semiHidden/>
    <w:rsid w:val="00C01A66"/>
    <w:pPr>
      <w:spacing w:after="0" w:line="240" w:lineRule="auto"/>
      <w:ind w:left="283" w:hanging="283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Lista2">
    <w:name w:val="List 2"/>
    <w:basedOn w:val="Normal"/>
    <w:semiHidden/>
    <w:rsid w:val="00C01A66"/>
    <w:pPr>
      <w:spacing w:after="0" w:line="240" w:lineRule="auto"/>
      <w:ind w:left="566" w:hanging="283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Lista3">
    <w:name w:val="List 3"/>
    <w:basedOn w:val="Normal"/>
    <w:semiHidden/>
    <w:rsid w:val="00C01A66"/>
    <w:pPr>
      <w:spacing w:after="0" w:line="240" w:lineRule="auto"/>
      <w:ind w:left="849" w:hanging="283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Lista4">
    <w:name w:val="List 4"/>
    <w:basedOn w:val="Normal"/>
    <w:semiHidden/>
    <w:rsid w:val="00C01A66"/>
    <w:pPr>
      <w:spacing w:after="0" w:line="240" w:lineRule="auto"/>
      <w:ind w:left="1132" w:hanging="283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Lista5">
    <w:name w:val="List 5"/>
    <w:basedOn w:val="Normal"/>
    <w:semiHidden/>
    <w:rsid w:val="00C01A66"/>
    <w:pPr>
      <w:spacing w:after="0" w:line="240" w:lineRule="auto"/>
      <w:ind w:left="1415" w:hanging="283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Listafortstt">
    <w:name w:val="List Continue"/>
    <w:basedOn w:val="Normal"/>
    <w:semiHidden/>
    <w:rsid w:val="00C01A66"/>
    <w:pPr>
      <w:spacing w:after="120" w:line="240" w:lineRule="auto"/>
      <w:ind w:left="283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Listafortstt2">
    <w:name w:val="List Continue 2"/>
    <w:basedOn w:val="Normal"/>
    <w:semiHidden/>
    <w:rsid w:val="00C01A66"/>
    <w:pPr>
      <w:spacing w:after="120" w:line="240" w:lineRule="auto"/>
      <w:ind w:left="566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Listafortstt3">
    <w:name w:val="List Continue 3"/>
    <w:basedOn w:val="Normal"/>
    <w:semiHidden/>
    <w:rsid w:val="00C01A66"/>
    <w:pPr>
      <w:spacing w:after="120" w:line="240" w:lineRule="auto"/>
      <w:ind w:left="849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Listafortstt4">
    <w:name w:val="List Continue 4"/>
    <w:basedOn w:val="Normal"/>
    <w:semiHidden/>
    <w:rsid w:val="00C01A66"/>
    <w:pPr>
      <w:spacing w:after="120" w:line="240" w:lineRule="auto"/>
      <w:ind w:left="1132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Listafortstt5">
    <w:name w:val="List Continue 5"/>
    <w:basedOn w:val="Normal"/>
    <w:semiHidden/>
    <w:rsid w:val="00C01A66"/>
    <w:pPr>
      <w:spacing w:after="120" w:line="240" w:lineRule="auto"/>
      <w:ind w:left="1415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Meddelanderubrik">
    <w:name w:val="Message Header"/>
    <w:basedOn w:val="Normal"/>
    <w:semiHidden/>
    <w:rsid w:val="00C01A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sv-SE"/>
    </w:rPr>
  </w:style>
  <w:style w:type="table" w:styleId="Moderntabell">
    <w:name w:val="Table Contemporary"/>
    <w:basedOn w:val="Normaltabell"/>
    <w:semiHidden/>
    <w:rsid w:val="00C01A6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01A6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Normaltindrag">
    <w:name w:val="Normal Indent"/>
    <w:basedOn w:val="Normal"/>
    <w:semiHidden/>
    <w:rsid w:val="00C01A66"/>
    <w:pPr>
      <w:spacing w:after="0" w:line="240" w:lineRule="auto"/>
      <w:ind w:left="1304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Numreradlista2">
    <w:name w:val="List Number 2"/>
    <w:basedOn w:val="Normal"/>
    <w:semiHidden/>
    <w:rsid w:val="00C01A66"/>
    <w:pPr>
      <w:numPr>
        <w:numId w:val="4"/>
      </w:num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Numreradlista3">
    <w:name w:val="List Number 3"/>
    <w:basedOn w:val="Normal"/>
    <w:semiHidden/>
    <w:rsid w:val="00C01A66"/>
    <w:pPr>
      <w:numPr>
        <w:numId w:val="5"/>
      </w:num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Numreradlista4">
    <w:name w:val="List Number 4"/>
    <w:basedOn w:val="Normal"/>
    <w:semiHidden/>
    <w:rsid w:val="00C01A66"/>
    <w:pPr>
      <w:numPr>
        <w:numId w:val="6"/>
      </w:num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Numreradlista5">
    <w:name w:val="List Number 5"/>
    <w:basedOn w:val="Normal"/>
    <w:semiHidden/>
    <w:rsid w:val="00C01A66"/>
    <w:pPr>
      <w:numPr>
        <w:numId w:val="7"/>
      </w:num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Oformateradtext">
    <w:name w:val="Plain Text"/>
    <w:basedOn w:val="Normal"/>
    <w:semiHidden/>
    <w:rsid w:val="00C01A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01A6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01A66"/>
    <w:pPr>
      <w:numPr>
        <w:numId w:val="8"/>
      </w:num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Punktlista3">
    <w:name w:val="List Bullet 3"/>
    <w:basedOn w:val="Normal"/>
    <w:semiHidden/>
    <w:rsid w:val="00C01A66"/>
    <w:pPr>
      <w:numPr>
        <w:numId w:val="9"/>
      </w:num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Punktlista4">
    <w:name w:val="List Bullet 4"/>
    <w:basedOn w:val="Normal"/>
    <w:semiHidden/>
    <w:rsid w:val="00C01A66"/>
    <w:pPr>
      <w:numPr>
        <w:numId w:val="10"/>
      </w:num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Punktlista5">
    <w:name w:val="List Bullet 5"/>
    <w:basedOn w:val="Normal"/>
    <w:semiHidden/>
    <w:rsid w:val="00C01A66"/>
    <w:pPr>
      <w:numPr>
        <w:numId w:val="11"/>
      </w:num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styleId="Radnummer">
    <w:name w:val="line number"/>
    <w:basedOn w:val="Standardstycketeckensnitt"/>
    <w:semiHidden/>
    <w:rsid w:val="00C01A66"/>
  </w:style>
  <w:style w:type="paragraph" w:styleId="Rubrik">
    <w:name w:val="Title"/>
    <w:basedOn w:val="Normal"/>
    <w:semiHidden/>
    <w:rsid w:val="00C01A6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gnatur">
    <w:name w:val="Signature"/>
    <w:basedOn w:val="Normal"/>
    <w:semiHidden/>
    <w:rsid w:val="00C01A66"/>
    <w:pPr>
      <w:spacing w:after="0" w:line="240" w:lineRule="auto"/>
      <w:ind w:left="4252"/>
    </w:pPr>
    <w:rPr>
      <w:rFonts w:ascii="Garamond" w:eastAsia="Times New Roman" w:hAnsi="Garamond" w:cs="Times New Roman"/>
      <w:sz w:val="24"/>
      <w:szCs w:val="24"/>
      <w:lang w:eastAsia="sv-SE"/>
    </w:rPr>
  </w:style>
  <w:style w:type="table" w:styleId="Standardtabell1">
    <w:name w:val="Table Classic 1"/>
    <w:basedOn w:val="Normaltabell"/>
    <w:semiHidden/>
    <w:rsid w:val="00C01A6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01A6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01A6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01A6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rsid w:val="00C01A66"/>
    <w:rPr>
      <w:b/>
      <w:bCs/>
    </w:rPr>
  </w:style>
  <w:style w:type="table" w:styleId="Tabellmed3D-effekter1">
    <w:name w:val="Table 3D effects 1"/>
    <w:basedOn w:val="Normaltabell"/>
    <w:semiHidden/>
    <w:rsid w:val="00C01A6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01A6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01A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01A6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01A6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01A6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01A6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01A6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01A6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01A6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01A6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01A6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01A6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01A6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01A6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01A6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0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C01A6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01A6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01A6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01A6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01A6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01A6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01A6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01A6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0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rubrik">
    <w:name w:val="Subtitle"/>
    <w:basedOn w:val="Normal"/>
    <w:semiHidden/>
    <w:rsid w:val="00C01A6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C01A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01A6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01A6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kettnr">
    <w:name w:val="Blankettnr"/>
    <w:basedOn w:val="Normal"/>
    <w:semiHidden/>
    <w:rsid w:val="00C95E3E"/>
    <w:pPr>
      <w:spacing w:after="0" w:line="240" w:lineRule="auto"/>
    </w:pPr>
    <w:rPr>
      <w:rFonts w:ascii="Garamond" w:eastAsia="Times New Roman" w:hAnsi="Garamond" w:cs="Times New Roman"/>
      <w:sz w:val="10"/>
      <w:szCs w:val="24"/>
      <w:lang w:eastAsia="sv-SE"/>
    </w:rPr>
  </w:style>
  <w:style w:type="paragraph" w:styleId="Sidhuvud">
    <w:name w:val="header"/>
    <w:basedOn w:val="Normal"/>
    <w:semiHidden/>
    <w:rsid w:val="004F2E8B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18"/>
      <w:szCs w:val="24"/>
      <w:lang w:eastAsia="sv-SE"/>
    </w:rPr>
  </w:style>
  <w:style w:type="paragraph" w:styleId="Sidfot">
    <w:name w:val="footer"/>
    <w:basedOn w:val="Normal"/>
    <w:semiHidden/>
    <w:rsid w:val="001055AC"/>
    <w:pPr>
      <w:tabs>
        <w:tab w:val="center" w:pos="4536"/>
        <w:tab w:val="right" w:pos="9072"/>
      </w:tabs>
      <w:spacing w:after="0" w:line="220" w:lineRule="atLeast"/>
    </w:pPr>
    <w:rPr>
      <w:rFonts w:ascii="Arial" w:eastAsia="Times New Roman" w:hAnsi="Arial" w:cs="Times New Roman"/>
      <w:sz w:val="15"/>
      <w:szCs w:val="24"/>
      <w:lang w:eastAsia="sv-SE"/>
    </w:rPr>
  </w:style>
  <w:style w:type="character" w:styleId="Sidnummer">
    <w:name w:val="page number"/>
    <w:basedOn w:val="Standardstycketeckensnitt"/>
    <w:semiHidden/>
    <w:rsid w:val="00D609D9"/>
    <w:rPr>
      <w:rFonts w:ascii="Arial" w:hAnsi="Arial"/>
      <w:sz w:val="20"/>
    </w:rPr>
  </w:style>
  <w:style w:type="paragraph" w:customStyle="1" w:styleId="Dokumenttyp">
    <w:name w:val="Dokumenttyp"/>
    <w:basedOn w:val="Sidhuvud"/>
    <w:semiHidden/>
    <w:rsid w:val="00D609D9"/>
    <w:rPr>
      <w:rFonts w:ascii="Arial" w:hAnsi="Arial"/>
      <w:caps/>
      <w:sz w:val="20"/>
    </w:rPr>
  </w:style>
  <w:style w:type="paragraph" w:customStyle="1" w:styleId="Handlggare">
    <w:name w:val="Handläggare"/>
    <w:basedOn w:val="Normal"/>
    <w:semiHidden/>
    <w:rsid w:val="00E17CE1"/>
    <w:pPr>
      <w:spacing w:after="0" w:line="240" w:lineRule="atLeast"/>
    </w:pPr>
    <w:rPr>
      <w:rFonts w:ascii="Garamond" w:eastAsia="Times New Roman" w:hAnsi="Garamond" w:cs="Times New Roman"/>
      <w:sz w:val="20"/>
      <w:szCs w:val="24"/>
      <w:lang w:eastAsia="sv-SE"/>
    </w:rPr>
  </w:style>
  <w:style w:type="paragraph" w:styleId="Ballongtext">
    <w:name w:val="Balloon Text"/>
    <w:basedOn w:val="Normal"/>
    <w:semiHidden/>
    <w:rsid w:val="005F41A8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paragraph" w:styleId="Numreradlista">
    <w:name w:val="List Number"/>
    <w:basedOn w:val="Normal"/>
    <w:qFormat/>
    <w:rsid w:val="00A16373"/>
    <w:pPr>
      <w:numPr>
        <w:numId w:val="12"/>
      </w:num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Punktlista">
    <w:name w:val="List Bullet"/>
    <w:basedOn w:val="Normal"/>
    <w:qFormat/>
    <w:rsid w:val="00F1345B"/>
    <w:pPr>
      <w:numPr>
        <w:numId w:val="13"/>
      </w:num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customStyle="1" w:styleId="Inledningshlsning">
    <w:name w:val="Inledningshälsning"/>
    <w:basedOn w:val="Brdtext"/>
    <w:next w:val="Brdtext"/>
    <w:rsid w:val="00F1345B"/>
    <w:pPr>
      <w:spacing w:after="240"/>
    </w:pPr>
  </w:style>
  <w:style w:type="paragraph" w:styleId="Fotnotstext">
    <w:name w:val="footnote text"/>
    <w:basedOn w:val="Normal"/>
    <w:semiHidden/>
    <w:rsid w:val="00712DCB"/>
    <w:pPr>
      <w:spacing w:after="0" w:line="240" w:lineRule="auto"/>
    </w:pPr>
    <w:rPr>
      <w:rFonts w:ascii="Garamond" w:eastAsia="Times New Roman" w:hAnsi="Garamond" w:cs="Times New Roman"/>
      <w:sz w:val="18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712DCB"/>
    <w:rPr>
      <w:vertAlign w:val="superscript"/>
    </w:rPr>
  </w:style>
  <w:style w:type="paragraph" w:styleId="Beskrivning">
    <w:name w:val="caption"/>
    <w:basedOn w:val="Normal"/>
    <w:next w:val="Normal"/>
    <w:semiHidden/>
    <w:rsid w:val="00013F8F"/>
    <w:pPr>
      <w:spacing w:before="120" w:after="120" w:line="240" w:lineRule="auto"/>
    </w:pPr>
    <w:rPr>
      <w:rFonts w:ascii="Garamond" w:eastAsia="Times New Roman" w:hAnsi="Garamond" w:cs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712DCB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customStyle="1" w:styleId="Sigtuna-tabelltext">
    <w:name w:val="Sigtuna-tabelltext"/>
    <w:basedOn w:val="Brdtextmedindrag"/>
    <w:rsid w:val="003B3D0E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table" w:customStyle="1" w:styleId="Sigtuna-tabell">
    <w:name w:val="Sigtuna-tabell"/>
    <w:basedOn w:val="Normaltabell"/>
    <w:rsid w:val="0096448F"/>
    <w:rPr>
      <w:rFonts w:ascii="Arial" w:hAnsi="Arial"/>
      <w:sz w:val="18"/>
    </w:rPr>
    <w:tblPr>
      <w:tblStyleColBandSize w:val="1"/>
      <w:tblInd w:w="0" w:type="dxa"/>
      <w:tblBorders>
        <w:top w:val="single" w:sz="12" w:space="0" w:color="808080"/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Klla">
    <w:name w:val="Källa"/>
    <w:basedOn w:val="Brdtext"/>
    <w:next w:val="Brdtext"/>
    <w:rsid w:val="00013F8F"/>
    <w:pPr>
      <w:spacing w:before="60" w:after="180" w:line="200" w:lineRule="atLeast"/>
    </w:pPr>
    <w:rPr>
      <w:sz w:val="16"/>
      <w:lang w:val="en-GB"/>
    </w:rPr>
  </w:style>
  <w:style w:type="paragraph" w:customStyle="1" w:styleId="Referenser">
    <w:name w:val="Referenser"/>
    <w:basedOn w:val="Brdtext"/>
    <w:rsid w:val="00247DC0"/>
    <w:pPr>
      <w:ind w:left="357" w:hanging="357"/>
    </w:pPr>
    <w:rPr>
      <w:lang w:val="en-GB"/>
    </w:rPr>
  </w:style>
  <w:style w:type="paragraph" w:customStyle="1" w:styleId="renderubrik">
    <w:name w:val="Ärenderubrik"/>
    <w:basedOn w:val="Inledningshlsning"/>
    <w:next w:val="Brdtext"/>
    <w:rsid w:val="004D074D"/>
    <w:rPr>
      <w:sz w:val="36"/>
    </w:rPr>
  </w:style>
  <w:style w:type="paragraph" w:customStyle="1" w:styleId="Frvaltning">
    <w:name w:val="Förvaltning"/>
    <w:basedOn w:val="Sidfot"/>
    <w:semiHidden/>
    <w:rsid w:val="00A53E3D"/>
    <w:rPr>
      <w:caps/>
      <w:spacing w:val="8"/>
    </w:rPr>
  </w:style>
  <w:style w:type="character" w:styleId="Platshllartext">
    <w:name w:val="Placeholder Text"/>
    <w:basedOn w:val="Standardstycketeckensnitt"/>
    <w:uiPriority w:val="99"/>
    <w:semiHidden/>
    <w:rsid w:val="00F251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7D86C-E414-4DC1-B926-764D6DD69BDD}"/>
      </w:docPartPr>
      <w:docPartBody>
        <w:p w:rsidR="00DC6320" w:rsidRDefault="0070407D">
          <w:r w:rsidRPr="00CA07F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EC94D0480F40CDBB97104F6A26A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58205-D7D6-4366-BC33-4B003A9C5413}"/>
      </w:docPartPr>
      <w:docPartBody>
        <w:p w:rsidR="00E126A3" w:rsidRDefault="00CC4295" w:rsidP="00CC4295">
          <w:pPr>
            <w:pStyle w:val="09EC94D0480F40CDBB97104F6A26A18C"/>
          </w:pPr>
          <w:r w:rsidRPr="00CA07F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32F4FBB12141DDB881090D59FE1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B1A5B-9D1D-4027-9F65-BB8367701F1C}"/>
      </w:docPartPr>
      <w:docPartBody>
        <w:p w:rsidR="00E126A3" w:rsidRDefault="00CC4295" w:rsidP="00CC4295">
          <w:pPr>
            <w:pStyle w:val="7D32F4FBB12141DDB881090D59FE1306"/>
          </w:pPr>
          <w:r w:rsidRPr="00CA07F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EA9EEDBF68942A286FD5C795B5D8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98D020-F6C8-4B52-BD63-49228EC9576B}"/>
      </w:docPartPr>
      <w:docPartBody>
        <w:p w:rsidR="00E126A3" w:rsidRDefault="00CC4295" w:rsidP="00CC4295">
          <w:pPr>
            <w:pStyle w:val="BEA9EEDBF68942A286FD5C795B5D8A65"/>
          </w:pPr>
          <w:r w:rsidRPr="00CA07F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26EC402AB94285B64AEE71E6F4A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FA00C-64B7-44AF-855D-8F5D1B902980}"/>
      </w:docPartPr>
      <w:docPartBody>
        <w:p w:rsidR="00E126A3" w:rsidRDefault="00CC4295" w:rsidP="00CC4295">
          <w:pPr>
            <w:pStyle w:val="5526EC402AB94285B64AEE71E6F4ACCF"/>
          </w:pPr>
          <w:r w:rsidRPr="00CA07F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73A370E75494482A55CAB9D01112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90E71-0A1C-4A86-9226-79B722F24D6A}"/>
      </w:docPartPr>
      <w:docPartBody>
        <w:p w:rsidR="00E126A3" w:rsidRDefault="00CC4295" w:rsidP="00CC4295">
          <w:pPr>
            <w:pStyle w:val="B73A370E75494482A55CAB9D01112666"/>
          </w:pPr>
          <w:r w:rsidRPr="00CA07F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CC0CF35F0646B48BB1A5290D260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3D21A-B974-4849-87B8-1F8F8DB21FA8}"/>
      </w:docPartPr>
      <w:docPartBody>
        <w:p w:rsidR="00E126A3" w:rsidRDefault="00CC4295" w:rsidP="00CC4295">
          <w:pPr>
            <w:pStyle w:val="4DCC0CF35F0646B48BB1A5290D26062C"/>
          </w:pPr>
          <w:r w:rsidRPr="00CA07F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B38639BCF4423FA190B3F90A49C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42432-A150-4936-9C07-10132C33F5C2}"/>
      </w:docPartPr>
      <w:docPartBody>
        <w:p w:rsidR="00E126A3" w:rsidRDefault="00CC4295" w:rsidP="00CC4295">
          <w:pPr>
            <w:pStyle w:val="64B38639BCF4423FA190B3F90A49C42A"/>
          </w:pPr>
          <w:r w:rsidRPr="00CA07F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E7B0F251D54227A77029DB85C78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ECF6D-F7E3-43E6-97A8-0D6249173D30}"/>
      </w:docPartPr>
      <w:docPartBody>
        <w:p w:rsidR="00E126A3" w:rsidRDefault="00CC4295" w:rsidP="00CC4295">
          <w:pPr>
            <w:pStyle w:val="3CE7B0F251D54227A77029DB85C78145"/>
          </w:pPr>
          <w:r w:rsidRPr="00CA07F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AC5EEF62244671829309EBD7D5B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75A2E-9245-49CA-BB06-222C101B4C16}"/>
      </w:docPartPr>
      <w:docPartBody>
        <w:p w:rsidR="00E126A3" w:rsidRDefault="00CC4295" w:rsidP="00CC4295">
          <w:pPr>
            <w:pStyle w:val="90AC5EEF62244671829309EBD7D5BD36"/>
          </w:pPr>
          <w:r w:rsidRPr="00CA07F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E7A93D88F944C5800D50DC62E40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2A6E7-D584-42FA-AC3B-BFBEE4B3FA4C}"/>
      </w:docPartPr>
      <w:docPartBody>
        <w:p w:rsidR="00E126A3" w:rsidRDefault="00CC4295" w:rsidP="00CC4295">
          <w:pPr>
            <w:pStyle w:val="96E7A93D88F944C5800D50DC62E404F3"/>
          </w:pPr>
          <w:r w:rsidRPr="00CA07F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A0CD61AB044E8F9169507D6F049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088970-679F-477B-BA35-620DB88B8CDA}"/>
      </w:docPartPr>
      <w:docPartBody>
        <w:p w:rsidR="00E126A3" w:rsidRDefault="00CC4295" w:rsidP="00CC4295">
          <w:pPr>
            <w:pStyle w:val="ADA0CD61AB044E8F9169507D6F049B3D"/>
          </w:pPr>
          <w:r w:rsidRPr="00CA07FE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3173"/>
    <w:rsid w:val="000B6D9F"/>
    <w:rsid w:val="004D088E"/>
    <w:rsid w:val="00623173"/>
    <w:rsid w:val="0070407D"/>
    <w:rsid w:val="00CC4295"/>
    <w:rsid w:val="00DC6320"/>
    <w:rsid w:val="00E126A3"/>
    <w:rsid w:val="00F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4295"/>
    <w:rPr>
      <w:color w:val="808080"/>
    </w:rPr>
  </w:style>
  <w:style w:type="paragraph" w:customStyle="1" w:styleId="ED22488136F148F09013FBE1835AB0A9">
    <w:name w:val="ED22488136F148F09013FBE1835AB0A9"/>
    <w:rsid w:val="0070407D"/>
  </w:style>
  <w:style w:type="paragraph" w:customStyle="1" w:styleId="4AE7099D087F4B608B46A4A62F21ABBD">
    <w:name w:val="4AE7099D087F4B608B46A4A62F21ABBD"/>
    <w:rsid w:val="0070407D"/>
  </w:style>
  <w:style w:type="paragraph" w:customStyle="1" w:styleId="CB128621E7274D8F94E0888FFF787D63">
    <w:name w:val="CB128621E7274D8F94E0888FFF787D63"/>
    <w:rsid w:val="0070407D"/>
  </w:style>
  <w:style w:type="paragraph" w:customStyle="1" w:styleId="49098CF6C8124CE3A348C342560FC944">
    <w:name w:val="49098CF6C8124CE3A348C342560FC944"/>
    <w:rsid w:val="0070407D"/>
  </w:style>
  <w:style w:type="paragraph" w:customStyle="1" w:styleId="77C9BD15CAA34D65A7BB954EA87E2557">
    <w:name w:val="77C9BD15CAA34D65A7BB954EA87E2557"/>
    <w:rsid w:val="00CC4295"/>
  </w:style>
  <w:style w:type="paragraph" w:customStyle="1" w:styleId="33CF8192123940858F6043CC096FE247">
    <w:name w:val="33CF8192123940858F6043CC096FE247"/>
    <w:rsid w:val="00CC4295"/>
  </w:style>
  <w:style w:type="paragraph" w:customStyle="1" w:styleId="AD217E312DD146AFB3EB418C5B92AB92">
    <w:name w:val="AD217E312DD146AFB3EB418C5B92AB92"/>
    <w:rsid w:val="00CC4295"/>
  </w:style>
  <w:style w:type="paragraph" w:customStyle="1" w:styleId="792DF9482F894E65A7FC869C44ED186C">
    <w:name w:val="792DF9482F894E65A7FC869C44ED186C"/>
    <w:rsid w:val="00CC4295"/>
  </w:style>
  <w:style w:type="paragraph" w:customStyle="1" w:styleId="09EC94D0480F40CDBB97104F6A26A18C">
    <w:name w:val="09EC94D0480F40CDBB97104F6A26A18C"/>
    <w:rsid w:val="00CC4295"/>
  </w:style>
  <w:style w:type="paragraph" w:customStyle="1" w:styleId="75D40BA87388432082766E3A1E8D92BE">
    <w:name w:val="75D40BA87388432082766E3A1E8D92BE"/>
    <w:rsid w:val="00CC4295"/>
  </w:style>
  <w:style w:type="paragraph" w:customStyle="1" w:styleId="970E21ACA5224B5CA1B25BE49E70947E">
    <w:name w:val="970E21ACA5224B5CA1B25BE49E70947E"/>
    <w:rsid w:val="00CC4295"/>
  </w:style>
  <w:style w:type="paragraph" w:customStyle="1" w:styleId="7D32F4FBB12141DDB881090D59FE1306">
    <w:name w:val="7D32F4FBB12141DDB881090D59FE1306"/>
    <w:rsid w:val="00CC4295"/>
  </w:style>
  <w:style w:type="paragraph" w:customStyle="1" w:styleId="BEA9EEDBF68942A286FD5C795B5D8A65">
    <w:name w:val="BEA9EEDBF68942A286FD5C795B5D8A65"/>
    <w:rsid w:val="00CC4295"/>
  </w:style>
  <w:style w:type="paragraph" w:customStyle="1" w:styleId="5526EC402AB94285B64AEE71E6F4ACCF">
    <w:name w:val="5526EC402AB94285B64AEE71E6F4ACCF"/>
    <w:rsid w:val="00CC4295"/>
  </w:style>
  <w:style w:type="paragraph" w:customStyle="1" w:styleId="B73A370E75494482A55CAB9D01112666">
    <w:name w:val="B73A370E75494482A55CAB9D01112666"/>
    <w:rsid w:val="00CC4295"/>
  </w:style>
  <w:style w:type="paragraph" w:customStyle="1" w:styleId="4DCC0CF35F0646B48BB1A5290D26062C">
    <w:name w:val="4DCC0CF35F0646B48BB1A5290D26062C"/>
    <w:rsid w:val="00CC4295"/>
  </w:style>
  <w:style w:type="paragraph" w:customStyle="1" w:styleId="64B38639BCF4423FA190B3F90A49C42A">
    <w:name w:val="64B38639BCF4423FA190B3F90A49C42A"/>
    <w:rsid w:val="00CC4295"/>
  </w:style>
  <w:style w:type="paragraph" w:customStyle="1" w:styleId="3CE7B0F251D54227A77029DB85C78145">
    <w:name w:val="3CE7B0F251D54227A77029DB85C78145"/>
    <w:rsid w:val="00CC4295"/>
  </w:style>
  <w:style w:type="paragraph" w:customStyle="1" w:styleId="855B94E2544447DE87683E348C87781B">
    <w:name w:val="855B94E2544447DE87683E348C87781B"/>
    <w:rsid w:val="00CC4295"/>
  </w:style>
  <w:style w:type="paragraph" w:customStyle="1" w:styleId="90AC5EEF62244671829309EBD7D5BD36">
    <w:name w:val="90AC5EEF62244671829309EBD7D5BD36"/>
    <w:rsid w:val="00CC4295"/>
  </w:style>
  <w:style w:type="paragraph" w:customStyle="1" w:styleId="96E7A93D88F944C5800D50DC62E404F3">
    <w:name w:val="96E7A93D88F944C5800D50DC62E404F3"/>
    <w:rsid w:val="00CC4295"/>
  </w:style>
  <w:style w:type="paragraph" w:customStyle="1" w:styleId="ADA0CD61AB044E8F9169507D6F049B3D">
    <w:name w:val="ADA0CD61AB044E8F9169507D6F049B3D"/>
    <w:rsid w:val="00CC4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F6A4841049043BDD486192F450D51" ma:contentTypeVersion="1" ma:contentTypeDescription="Skapa ett nytt dokument." ma:contentTypeScope="" ma:versionID="bf1e27d4768fa313e3dafe5690cb12b7">
  <xsd:schema xmlns:xsd="http://www.w3.org/2001/XMLSchema" xmlns:xs="http://www.w3.org/2001/XMLSchema" xmlns:p="http://schemas.microsoft.com/office/2006/metadata/properties" xmlns:ns3="959a58d6-b080-4ba1-b344-61df73fbc303" targetNamespace="http://schemas.microsoft.com/office/2006/metadata/properties" ma:root="true" ma:fieldsID="1b0b797be9984ad51766cfc0b4234d5b" ns3:_="">
    <xsd:import namespace="959a58d6-b080-4ba1-b344-61df73fbc30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a58d6-b080-4ba1-b344-61df73fbc3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9a58d6-b080-4ba1-b344-61df73fbc303">
      <UserInfo>
        <DisplayName>Malin Olsson</DisplayName>
        <AccountId>14</AccountId>
        <AccountType/>
      </UserInfo>
      <UserInfo>
        <DisplayName>Camilla Strandberg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3C1C9A-D44B-4113-94F2-1BC8E6098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D71F4-3BB1-46F3-96FA-8B7DA408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a58d6-b080-4ba1-b344-61df73fbc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6F01D-46F1-4896-B36F-745D1B8F2EF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59a58d6-b080-4ba1-b344-61df73fbc3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D3257F0</Template>
  <TotalTime>1</TotalTime>
  <Pages>3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rsu1225</dc:creator>
  <dc:description>SIG300, v3.0, 2010-04-20</dc:description>
  <cp:lastModifiedBy>Malin Olsson</cp:lastModifiedBy>
  <cp:revision>2</cp:revision>
  <cp:lastPrinted>2012-10-10T07:25:00Z</cp:lastPrinted>
  <dcterms:created xsi:type="dcterms:W3CDTF">2015-09-29T07:11:00Z</dcterms:created>
  <dcterms:modified xsi:type="dcterms:W3CDTF">2015-09-29T07:11:00Z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Profile">
    <vt:lpwstr/>
  </property>
  <property fmtid="{D5CDD505-2E9C-101B-9397-08002B2CF9AE}" pid="5" name="cdpCompany">
    <vt:lpwstr>Barn- och ungdomsnämnden@Barn- och ungdomsnämnden</vt:lpwstr>
  </property>
  <property fmtid="{D5CDD505-2E9C-101B-9397-08002B2CF9AE}" pid="6" name="cdpLanguage">
    <vt:lpwstr>Svenska</vt:lpwstr>
  </property>
  <property fmtid="{D5CDD505-2E9C-101B-9397-08002B2CF9AE}" pid="7" name="cdpDefaultLanguage">
    <vt:lpwstr> </vt:lpwstr>
  </property>
  <property fmtid="{D5CDD505-2E9C-101B-9397-08002B2CF9AE}" pid="8" name="cdpDefaultDocType">
    <vt:lpwstr> </vt:lpwstr>
  </property>
  <property fmtid="{D5CDD505-2E9C-101B-9397-08002B2CF9AE}" pid="9" name="cdpProtect">
    <vt:lpwstr>False</vt:lpwstr>
  </property>
  <property fmtid="{D5CDD505-2E9C-101B-9397-08002B2CF9AE}" pid="10" name="cdpLogo">
    <vt:lpwstr>Color</vt:lpwstr>
  </property>
  <property fmtid="{D5CDD505-2E9C-101B-9397-08002B2CF9AE}" pid="11" name="cdpSystem">
    <vt:lpwstr> </vt:lpwstr>
  </property>
  <property fmtid="{D5CDD505-2E9C-101B-9397-08002B2CF9AE}" pid="12" name="cdpFirstTime">
    <vt:lpwstr>False</vt:lpwstr>
  </property>
  <property fmtid="{D5CDD505-2E9C-101B-9397-08002B2CF9AE}" pid="13" name="cdpName">
    <vt:lpwstr> </vt:lpwstr>
  </property>
  <property fmtid="{D5CDD505-2E9C-101B-9397-08002B2CF9AE}" pid="14" name="cdpTitle">
    <vt:lpwstr> </vt:lpwstr>
  </property>
  <property fmtid="{D5CDD505-2E9C-101B-9397-08002B2CF9AE}" pid="15" name="cdpPhone">
    <vt:lpwstr> </vt:lpwstr>
  </property>
  <property fmtid="{D5CDD505-2E9C-101B-9397-08002B2CF9AE}" pid="16" name="cdpCellphone">
    <vt:lpwstr> </vt:lpwstr>
  </property>
  <property fmtid="{D5CDD505-2E9C-101B-9397-08002B2CF9AE}" pid="17" name="cdpEmail">
    <vt:lpwstr> </vt:lpwstr>
  </property>
  <property fmtid="{D5CDD505-2E9C-101B-9397-08002B2CF9AE}" pid="18" name="ContentTypeId">
    <vt:lpwstr>0x010100996F6A4841049043BDD486192F450D51</vt:lpwstr>
  </property>
  <property fmtid="{D5CDD505-2E9C-101B-9397-08002B2CF9AE}" pid="19" name="IsMyDocuments">
    <vt:bool>true</vt:bool>
  </property>
</Properties>
</file>