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3CFFF" w14:textId="77777777" w:rsidR="008D0DE5" w:rsidRDefault="008D0DE5" w:rsidP="008D0DE5">
      <w:pPr>
        <w:jc w:val="center"/>
        <w:rPr>
          <w:rFonts w:ascii="Bauhaus 93" w:hAnsi="Bauhaus 93"/>
          <w:noProof/>
          <w:color w:val="0070C0"/>
          <w:sz w:val="56"/>
          <w:lang w:eastAsia="sv-SE"/>
        </w:rPr>
      </w:pPr>
      <w:bookmarkStart w:id="0" w:name="_GoBack"/>
      <w:bookmarkEnd w:id="0"/>
      <w:r>
        <w:rPr>
          <w:rFonts w:ascii="Bauhaus 93" w:hAnsi="Bauhaus 93"/>
          <w:noProof/>
          <w:color w:val="0070C0"/>
          <w:sz w:val="56"/>
          <w:lang w:eastAsia="sv-SE"/>
        </w:rPr>
        <w:drawing>
          <wp:anchor distT="0" distB="0" distL="114300" distR="114300" simplePos="0" relativeHeight="251659264" behindDoc="1" locked="0" layoutInCell="1" allowOverlap="1" wp14:anchorId="2FBF9E32" wp14:editId="6524BD1A">
            <wp:simplePos x="0" y="0"/>
            <wp:positionH relativeFrom="margin">
              <wp:posOffset>-1396365</wp:posOffset>
            </wp:positionH>
            <wp:positionV relativeFrom="paragraph">
              <wp:posOffset>-1147445</wp:posOffset>
            </wp:positionV>
            <wp:extent cx="8896350" cy="855345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ärg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0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F37DD" w14:textId="77777777" w:rsidR="008D0DE5" w:rsidRDefault="008D0DE5" w:rsidP="008D0DE5">
      <w:pPr>
        <w:jc w:val="center"/>
        <w:rPr>
          <w:rFonts w:ascii="Bauhaus 93" w:hAnsi="Bauhaus 93"/>
          <w:noProof/>
          <w:color w:val="0070C0"/>
          <w:sz w:val="56"/>
          <w:lang w:eastAsia="sv-SE"/>
        </w:rPr>
      </w:pPr>
    </w:p>
    <w:p w14:paraId="5F8EE509" w14:textId="77777777" w:rsidR="00131A8A" w:rsidRPr="008D0DE5" w:rsidRDefault="00D20991" w:rsidP="00D20991">
      <w:pPr>
        <w:jc w:val="center"/>
        <w:rPr>
          <w:rFonts w:ascii="Bauhaus 93" w:hAnsi="Bauhaus 93"/>
          <w:noProof/>
          <w:color w:val="0070C0"/>
          <w:sz w:val="56"/>
          <w:lang w:eastAsia="sv-SE"/>
        </w:rPr>
      </w:pPr>
      <w:r w:rsidRPr="00D20991">
        <w:rPr>
          <w:rFonts w:ascii="Bauhaus 93" w:hAnsi="Bauhaus 93"/>
          <w:noProof/>
          <w:sz w:val="180"/>
          <w:szCs w:val="196"/>
          <w:lang w:eastAsia="sv-S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D777F96" wp14:editId="7C6681F8">
                <wp:simplePos x="0" y="0"/>
                <wp:positionH relativeFrom="margin">
                  <wp:posOffset>424180</wp:posOffset>
                </wp:positionH>
                <wp:positionV relativeFrom="paragraph">
                  <wp:posOffset>519430</wp:posOffset>
                </wp:positionV>
                <wp:extent cx="5162550" cy="2038350"/>
                <wp:effectExtent l="0" t="0" r="0" b="0"/>
                <wp:wrapNone/>
                <wp:docPr id="2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9363D" w14:textId="77777777" w:rsidR="00D20991" w:rsidRPr="00D20991" w:rsidRDefault="00D20991">
                            <w:pPr>
                              <w:rPr>
                                <w:sz w:val="178"/>
                                <w:szCs w:val="178"/>
                              </w:rPr>
                            </w:pPr>
                            <w:r w:rsidRPr="00D20991">
                              <w:rPr>
                                <w:rFonts w:ascii="Bauhaus 93" w:hAnsi="Bauhaus 93"/>
                                <w:noProof/>
                                <w:sz w:val="178"/>
                                <w:szCs w:val="178"/>
                                <w:lang w:eastAsia="sv-SE"/>
                              </w:rPr>
                              <w:t>Förmågor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6FCC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3.4pt;margin-top:40.9pt;width:406.5pt;height:16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" filled="f" stroked="f">
                <v:textbox>
                  <w:txbxContent>
                    <w:p w:rsidR="00D20991" w:rsidRPr="00D20991" w:rsidRDefault="00D20991">
                      <w:pPr>
                        <w:rPr>
                          <w:sz w:val="178"/>
                          <w:szCs w:val="178"/>
                        </w:rPr>
                      </w:pPr>
                      <w:r w:rsidRPr="00D20991">
                        <w:rPr>
                          <w:rFonts w:ascii="Bauhaus 93" w:hAnsi="Bauhaus 93"/>
                          <w:noProof/>
                          <w:sz w:val="178"/>
                          <w:szCs w:val="178"/>
                          <w:lang w:eastAsia="sv-SE"/>
                        </w:rPr>
                        <w:t>Förmågor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0991">
        <w:rPr>
          <w:rFonts w:ascii="Bauhaus 93" w:hAnsi="Bauhaus 93"/>
          <w:noProof/>
          <w:sz w:val="96"/>
          <w:lang w:eastAsia="sv-SE"/>
        </w:rPr>
        <w:t>Dagens</w:t>
      </w:r>
    </w:p>
    <w:p w14:paraId="07F57C9D" w14:textId="77777777" w:rsidR="008D0DE5" w:rsidRPr="00D20991" w:rsidRDefault="008D0DE5" w:rsidP="008D0DE5">
      <w:pPr>
        <w:jc w:val="center"/>
        <w:rPr>
          <w:rFonts w:ascii="Bauhaus 93" w:hAnsi="Bauhaus 93"/>
          <w:noProof/>
          <w:sz w:val="196"/>
          <w:szCs w:val="196"/>
          <w:lang w:eastAsia="sv-SE"/>
        </w:rPr>
      </w:pPr>
    </w:p>
    <w:p w14:paraId="6FBA4D8D" w14:textId="77777777" w:rsidR="008D0DE5" w:rsidRDefault="008D0DE5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</w:p>
    <w:p w14:paraId="593E151B" w14:textId="77777777" w:rsidR="008D0DE5" w:rsidRDefault="008D0DE5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</w:p>
    <w:p w14:paraId="3DBC8274" w14:textId="77777777" w:rsidR="008D0DE5" w:rsidRDefault="008D0DE5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</w:p>
    <w:p w14:paraId="03E56739" w14:textId="77777777" w:rsidR="008D0DE5" w:rsidRDefault="008D0DE5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</w:p>
    <w:p w14:paraId="12B5A956" w14:textId="77777777" w:rsidR="008D0DE5" w:rsidRDefault="008D0DE5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</w:p>
    <w:p w14:paraId="5E2E017C" w14:textId="77777777" w:rsidR="008D0DE5" w:rsidRDefault="00411D76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  <w:r>
        <w:rPr>
          <w:rFonts w:ascii="Bauhaus 93" w:hAnsi="Bauhaus 93"/>
          <w:noProof/>
          <w:color w:val="0070C0"/>
          <w:sz w:val="56"/>
          <w:lang w:eastAsia="sv-SE"/>
        </w:rPr>
        <w:lastRenderedPageBreak/>
        <w:drawing>
          <wp:anchor distT="0" distB="0" distL="114300" distR="114300" simplePos="0" relativeHeight="251661312" behindDoc="1" locked="0" layoutInCell="1" allowOverlap="1" wp14:anchorId="0394F731" wp14:editId="04DBBC17">
            <wp:simplePos x="0" y="0"/>
            <wp:positionH relativeFrom="margin">
              <wp:posOffset>-594995</wp:posOffset>
            </wp:positionH>
            <wp:positionV relativeFrom="paragraph">
              <wp:posOffset>8255</wp:posOffset>
            </wp:positionV>
            <wp:extent cx="7082155" cy="7035149"/>
            <wp:effectExtent l="0" t="0" r="4445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ärgis.jpg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155" cy="703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BE98F" w14:textId="77777777" w:rsidR="008D0DE5" w:rsidRDefault="008D0DE5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</w:p>
    <w:p w14:paraId="4C3BE1EC" w14:textId="77777777" w:rsidR="008D0DE5" w:rsidRDefault="00411D76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  <w:r w:rsidRPr="00411D76">
        <w:rPr>
          <w:rFonts w:ascii="Bauhaus 93" w:hAnsi="Bauhaus 93"/>
          <w:noProof/>
          <w:color w:val="FF0000"/>
          <w:sz w:val="72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CB750D" wp14:editId="2456647E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771900" cy="259080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AAE69" w14:textId="77777777" w:rsidR="00825675" w:rsidRDefault="00411D76" w:rsidP="00411D76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  <w:sz w:val="44"/>
                              </w:rPr>
                            </w:pPr>
                            <w:r w:rsidRPr="00411D76">
                              <w:rPr>
                                <w:rFonts w:ascii="Bauhaus 93" w:hAnsi="Bauhaus 93"/>
                                <w:sz w:val="44"/>
                              </w:rPr>
                              <w:t xml:space="preserve">Förstå och tolka </w:t>
                            </w:r>
                          </w:p>
                          <w:p w14:paraId="3721D7F9" w14:textId="77777777" w:rsidR="00411D76" w:rsidRPr="00411D76" w:rsidRDefault="00411D76" w:rsidP="00411D76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  <w:sz w:val="44"/>
                              </w:rPr>
                            </w:pPr>
                            <w:r w:rsidRPr="00411D76">
                              <w:rPr>
                                <w:rFonts w:ascii="Bauhaus 93" w:hAnsi="Bauhaus 93"/>
                                <w:sz w:val="44"/>
                              </w:rPr>
                              <w:t>talat språk</w:t>
                            </w:r>
                          </w:p>
                          <w:p w14:paraId="28673F87" w14:textId="77777777" w:rsidR="00411D76" w:rsidRPr="00411D76" w:rsidRDefault="00411D76" w:rsidP="00411D76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 w:cs="Aharoni"/>
                                <w:sz w:val="180"/>
                              </w:rPr>
                            </w:pPr>
                            <w:r w:rsidRPr="00825675">
                              <w:rPr>
                                <w:rFonts w:ascii="Bauhaus 93" w:hAnsi="Bauhaus 93" w:cs="Aharoni"/>
                                <w:sz w:val="200"/>
                              </w:rPr>
                              <w:t>Höra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5DEC" id="_x0000_s1027" type="#_x0000_t202" style="position:absolute;left:0;text-align:left;margin-left:0;margin-top:.65pt;width:297pt;height:20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" filled="f" stroked="f">
                <v:textbox>
                  <w:txbxContent>
                    <w:p w:rsidR="00825675" w:rsidRDefault="00411D76" w:rsidP="00411D76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  <w:sz w:val="44"/>
                        </w:rPr>
                      </w:pPr>
                      <w:r w:rsidRPr="00411D76">
                        <w:rPr>
                          <w:rFonts w:ascii="Bauhaus 93" w:hAnsi="Bauhaus 93"/>
                          <w:sz w:val="44"/>
                        </w:rPr>
                        <w:t xml:space="preserve">Förstå och tolka </w:t>
                      </w:r>
                    </w:p>
                    <w:p w:rsidR="00411D76" w:rsidRPr="00411D76" w:rsidRDefault="00411D76" w:rsidP="00411D76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  <w:sz w:val="44"/>
                        </w:rPr>
                      </w:pPr>
                      <w:r w:rsidRPr="00411D76">
                        <w:rPr>
                          <w:rFonts w:ascii="Bauhaus 93" w:hAnsi="Bauhaus 93"/>
                          <w:sz w:val="44"/>
                        </w:rPr>
                        <w:t>talat språk</w:t>
                      </w:r>
                    </w:p>
                    <w:p w:rsidR="00411D76" w:rsidRPr="00411D76" w:rsidRDefault="00411D76" w:rsidP="00411D76">
                      <w:pPr>
                        <w:spacing w:after="0" w:line="240" w:lineRule="auto"/>
                        <w:jc w:val="center"/>
                        <w:rPr>
                          <w:rFonts w:ascii="Bauhaus 93" w:hAnsi="Bauhaus 93" w:cs="Aharoni"/>
                          <w:sz w:val="180"/>
                        </w:rPr>
                      </w:pPr>
                      <w:r w:rsidRPr="00825675">
                        <w:rPr>
                          <w:rFonts w:ascii="Bauhaus 93" w:hAnsi="Bauhaus 93" w:cs="Aharoni"/>
                          <w:sz w:val="200"/>
                        </w:rPr>
                        <w:t>Höra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5705CF" w14:textId="77777777" w:rsidR="008D0DE5" w:rsidRDefault="008D0DE5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</w:p>
    <w:p w14:paraId="15869F55" w14:textId="77777777" w:rsidR="008D0DE5" w:rsidRDefault="008D0DE5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</w:p>
    <w:p w14:paraId="689B3E24" w14:textId="77777777" w:rsidR="008D0DE5" w:rsidRDefault="008D0DE5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</w:p>
    <w:p w14:paraId="26ABE91C" w14:textId="77777777" w:rsidR="008D0DE5" w:rsidRDefault="008D0DE5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</w:p>
    <w:p w14:paraId="2C1A9E95" w14:textId="77777777" w:rsidR="008D0DE5" w:rsidRDefault="008D0DE5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</w:p>
    <w:p w14:paraId="14427194" w14:textId="77777777" w:rsidR="008D0DE5" w:rsidRDefault="008D0DE5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</w:p>
    <w:p w14:paraId="540BFE20" w14:textId="77777777" w:rsidR="008D0DE5" w:rsidRDefault="008D0DE5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</w:p>
    <w:p w14:paraId="6B20F6C7" w14:textId="77777777" w:rsidR="00411D76" w:rsidRDefault="00411D76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</w:p>
    <w:p w14:paraId="6AA8125F" w14:textId="77777777" w:rsidR="008D0DE5" w:rsidRDefault="00411D76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  <w:r>
        <w:rPr>
          <w:rFonts w:ascii="Bauhaus 93" w:hAnsi="Bauhaus 93"/>
          <w:noProof/>
          <w:color w:val="0070C0"/>
          <w:sz w:val="56"/>
          <w:lang w:eastAsia="sv-SE"/>
        </w:rPr>
        <w:lastRenderedPageBreak/>
        <w:drawing>
          <wp:anchor distT="0" distB="0" distL="114300" distR="114300" simplePos="0" relativeHeight="251665408" behindDoc="1" locked="0" layoutInCell="1" allowOverlap="1" wp14:anchorId="2159F77D" wp14:editId="1378355A">
            <wp:simplePos x="0" y="0"/>
            <wp:positionH relativeFrom="margin">
              <wp:posOffset>-704850</wp:posOffset>
            </wp:positionH>
            <wp:positionV relativeFrom="paragraph">
              <wp:posOffset>-762000</wp:posOffset>
            </wp:positionV>
            <wp:extent cx="7082155" cy="7035149"/>
            <wp:effectExtent l="0" t="0" r="4445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ärgis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155" cy="703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5BDDF" w14:textId="77777777" w:rsidR="008D0DE5" w:rsidRDefault="00411D76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  <w:r w:rsidRPr="00411D76">
        <w:rPr>
          <w:rFonts w:ascii="Bauhaus 93" w:hAnsi="Bauhaus 93"/>
          <w:noProof/>
          <w:color w:val="FF0000"/>
          <w:sz w:val="72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A3875B" wp14:editId="6D8C5060">
                <wp:simplePos x="0" y="0"/>
                <wp:positionH relativeFrom="margin">
                  <wp:posOffset>871855</wp:posOffset>
                </wp:positionH>
                <wp:positionV relativeFrom="paragraph">
                  <wp:posOffset>39370</wp:posOffset>
                </wp:positionV>
                <wp:extent cx="3771900" cy="2562225"/>
                <wp:effectExtent l="0" t="0" r="0" b="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37F7" w14:textId="77777777" w:rsidR="00411D76" w:rsidRPr="00411D76" w:rsidRDefault="00411D76" w:rsidP="00411D76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  <w:sz w:val="44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44"/>
                              </w:rPr>
                              <w:t>Formulera sig och kommunicera</w:t>
                            </w:r>
                          </w:p>
                          <w:p w14:paraId="7E04D678" w14:textId="77777777" w:rsidR="00411D76" w:rsidRPr="00825675" w:rsidRDefault="00411D76" w:rsidP="00411D76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 w:cs="Aharoni"/>
                                <w:sz w:val="200"/>
                              </w:rPr>
                            </w:pPr>
                            <w:r w:rsidRPr="00825675">
                              <w:rPr>
                                <w:rFonts w:ascii="Bauhaus 93" w:hAnsi="Bauhaus 93" w:cs="Aharoni"/>
                                <w:sz w:val="200"/>
                              </w:rPr>
                              <w:t>Tala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7706B" id="_x0000_s1028" type="#_x0000_t202" style="position:absolute;left:0;text-align:left;margin-left:68.65pt;margin-top:3.1pt;width:297pt;height:20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" filled="f" stroked="f">
                <v:textbox>
                  <w:txbxContent>
                    <w:p w:rsidR="00411D76" w:rsidRPr="00411D76" w:rsidRDefault="00411D76" w:rsidP="00411D76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  <w:sz w:val="44"/>
                        </w:rPr>
                      </w:pPr>
                      <w:r>
                        <w:rPr>
                          <w:rFonts w:ascii="Bauhaus 93" w:hAnsi="Bauhaus 93"/>
                          <w:sz w:val="44"/>
                        </w:rPr>
                        <w:t>Formulera sig och kommunicera</w:t>
                      </w:r>
                    </w:p>
                    <w:p w:rsidR="00411D76" w:rsidRPr="00825675" w:rsidRDefault="00411D76" w:rsidP="00411D76">
                      <w:pPr>
                        <w:spacing w:after="0" w:line="240" w:lineRule="auto"/>
                        <w:jc w:val="center"/>
                        <w:rPr>
                          <w:rFonts w:ascii="Bauhaus 93" w:hAnsi="Bauhaus 93" w:cs="Aharoni"/>
                          <w:sz w:val="200"/>
                        </w:rPr>
                      </w:pPr>
                      <w:r w:rsidRPr="00825675">
                        <w:rPr>
                          <w:rFonts w:ascii="Bauhaus 93" w:hAnsi="Bauhaus 93" w:cs="Aharoni"/>
                          <w:sz w:val="200"/>
                        </w:rPr>
                        <w:t>Tala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E1FB6A" w14:textId="77777777" w:rsidR="008D0DE5" w:rsidRDefault="008D0DE5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</w:p>
    <w:p w14:paraId="7E76DE75" w14:textId="77777777" w:rsidR="008D0DE5" w:rsidRDefault="008D0DE5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</w:p>
    <w:p w14:paraId="31411D40" w14:textId="77777777" w:rsidR="008D0DE5" w:rsidRDefault="008D0DE5" w:rsidP="008D0DE5">
      <w:pPr>
        <w:jc w:val="center"/>
        <w:rPr>
          <w:rFonts w:ascii="Bauhaus 93" w:hAnsi="Bauhaus 93"/>
          <w:noProof/>
          <w:color w:val="FF0000"/>
          <w:sz w:val="72"/>
          <w:lang w:eastAsia="sv-SE"/>
        </w:rPr>
      </w:pPr>
    </w:p>
    <w:p w14:paraId="2A0BE5B6" w14:textId="77777777" w:rsidR="008D0DE5" w:rsidRDefault="008D0DE5" w:rsidP="008D0DE5">
      <w:pPr>
        <w:jc w:val="center"/>
        <w:rPr>
          <w:rFonts w:ascii="Bauhaus 93" w:hAnsi="Bauhaus 93"/>
          <w:color w:val="FF0000"/>
          <w:sz w:val="72"/>
        </w:rPr>
      </w:pPr>
    </w:p>
    <w:p w14:paraId="25783935" w14:textId="77777777" w:rsidR="00411D76" w:rsidRDefault="00411D76" w:rsidP="008D0DE5">
      <w:pPr>
        <w:jc w:val="center"/>
        <w:rPr>
          <w:rFonts w:ascii="Bauhaus 93" w:hAnsi="Bauhaus 93"/>
          <w:color w:val="FF0000"/>
          <w:sz w:val="72"/>
        </w:rPr>
      </w:pPr>
    </w:p>
    <w:p w14:paraId="103761AD" w14:textId="77777777" w:rsidR="00411D76" w:rsidRDefault="00411D76" w:rsidP="008D0DE5">
      <w:pPr>
        <w:jc w:val="center"/>
        <w:rPr>
          <w:rFonts w:ascii="Bauhaus 93" w:hAnsi="Bauhaus 93"/>
          <w:color w:val="FF0000"/>
          <w:sz w:val="72"/>
        </w:rPr>
      </w:pPr>
    </w:p>
    <w:p w14:paraId="37AADEE6" w14:textId="77777777" w:rsidR="00411D76" w:rsidRDefault="00411D76" w:rsidP="008D0DE5">
      <w:pPr>
        <w:jc w:val="center"/>
        <w:rPr>
          <w:rFonts w:ascii="Bauhaus 93" w:hAnsi="Bauhaus 93"/>
          <w:color w:val="FF0000"/>
          <w:sz w:val="72"/>
        </w:rPr>
      </w:pPr>
    </w:p>
    <w:p w14:paraId="3135E81C" w14:textId="77777777" w:rsidR="00411D76" w:rsidRDefault="00411D76" w:rsidP="008D0DE5">
      <w:pPr>
        <w:jc w:val="center"/>
        <w:rPr>
          <w:rFonts w:ascii="Bauhaus 93" w:hAnsi="Bauhaus 93"/>
          <w:color w:val="FF0000"/>
          <w:sz w:val="72"/>
        </w:rPr>
      </w:pPr>
    </w:p>
    <w:p w14:paraId="7C1649BE" w14:textId="77777777" w:rsidR="00411D76" w:rsidRDefault="00411D76" w:rsidP="008D0DE5">
      <w:pPr>
        <w:jc w:val="center"/>
        <w:rPr>
          <w:rFonts w:ascii="Bauhaus 93" w:hAnsi="Bauhaus 93"/>
          <w:color w:val="FF0000"/>
          <w:sz w:val="72"/>
        </w:rPr>
      </w:pPr>
    </w:p>
    <w:p w14:paraId="7E17FA7A" w14:textId="77777777" w:rsidR="00411D76" w:rsidRDefault="00411D76" w:rsidP="008D0DE5">
      <w:pPr>
        <w:jc w:val="center"/>
        <w:rPr>
          <w:rFonts w:ascii="Bauhaus 93" w:hAnsi="Bauhaus 93"/>
          <w:color w:val="FF0000"/>
          <w:sz w:val="72"/>
        </w:rPr>
      </w:pPr>
      <w:r>
        <w:rPr>
          <w:rFonts w:ascii="Bauhaus 93" w:hAnsi="Bauhaus 93"/>
          <w:noProof/>
          <w:color w:val="0070C0"/>
          <w:sz w:val="56"/>
          <w:lang w:eastAsia="sv-SE"/>
        </w:rPr>
        <w:lastRenderedPageBreak/>
        <w:drawing>
          <wp:anchor distT="0" distB="0" distL="114300" distR="114300" simplePos="0" relativeHeight="251669504" behindDoc="1" locked="0" layoutInCell="1" allowOverlap="1" wp14:anchorId="3AF4540F" wp14:editId="4A498D8E">
            <wp:simplePos x="0" y="0"/>
            <wp:positionH relativeFrom="margin">
              <wp:align>center</wp:align>
            </wp:positionH>
            <wp:positionV relativeFrom="paragraph">
              <wp:posOffset>-511810</wp:posOffset>
            </wp:positionV>
            <wp:extent cx="7082155" cy="7035149"/>
            <wp:effectExtent l="0" t="0" r="4445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ärgis.jpg"/>
                    <pic:cNvPicPr/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155" cy="703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10F48" w14:textId="77777777" w:rsidR="00411D76" w:rsidRDefault="00411D76" w:rsidP="008D0DE5">
      <w:pPr>
        <w:jc w:val="center"/>
        <w:rPr>
          <w:rFonts w:ascii="Bauhaus 93" w:hAnsi="Bauhaus 93"/>
          <w:color w:val="FF0000"/>
          <w:sz w:val="72"/>
        </w:rPr>
      </w:pPr>
      <w:r w:rsidRPr="00411D76">
        <w:rPr>
          <w:rFonts w:ascii="Bauhaus 93" w:hAnsi="Bauhaus 93"/>
          <w:noProof/>
          <w:color w:val="FF0000"/>
          <w:sz w:val="72"/>
          <w:lang w:eastAsia="sv-S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C84CB8" wp14:editId="5933D0EF">
                <wp:simplePos x="0" y="0"/>
                <wp:positionH relativeFrom="margin">
                  <wp:posOffset>909955</wp:posOffset>
                </wp:positionH>
                <wp:positionV relativeFrom="paragraph">
                  <wp:posOffset>306070</wp:posOffset>
                </wp:positionV>
                <wp:extent cx="3771900" cy="2638425"/>
                <wp:effectExtent l="0" t="0" r="0" b="0"/>
                <wp:wrapSquare wrapText="bothSides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3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0CCB8" w14:textId="77777777" w:rsidR="00411D76" w:rsidRPr="00411D76" w:rsidRDefault="00411D76" w:rsidP="00411D76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  <w:sz w:val="44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44"/>
                              </w:rPr>
                              <w:t>Formulera sig och kommunicera</w:t>
                            </w:r>
                          </w:p>
                          <w:p w14:paraId="117A8085" w14:textId="77777777" w:rsidR="00411D76" w:rsidRPr="00825675" w:rsidRDefault="00411D76" w:rsidP="00411D76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 w:cs="Aharoni"/>
                                <w:sz w:val="200"/>
                              </w:rPr>
                            </w:pPr>
                            <w:r w:rsidRPr="00825675">
                              <w:rPr>
                                <w:rFonts w:ascii="Bauhaus 93" w:hAnsi="Bauhaus 93" w:cs="Aharoni"/>
                                <w:sz w:val="200"/>
                              </w:rPr>
                              <w:t>Skriva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18AB" id="_x0000_s1029" type="#_x0000_t202" style="position:absolute;left:0;text-align:left;margin-left:71.65pt;margin-top:24.1pt;width:297pt;height:20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" filled="f" stroked="f">
                <v:textbox>
                  <w:txbxContent>
                    <w:p w:rsidR="00411D76" w:rsidRPr="00411D76" w:rsidRDefault="00411D76" w:rsidP="00411D76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  <w:sz w:val="44"/>
                        </w:rPr>
                      </w:pPr>
                      <w:r>
                        <w:rPr>
                          <w:rFonts w:ascii="Bauhaus 93" w:hAnsi="Bauhaus 93"/>
                          <w:sz w:val="44"/>
                        </w:rPr>
                        <w:t>Formulera sig och kommunicera</w:t>
                      </w:r>
                    </w:p>
                    <w:p w:rsidR="00411D76" w:rsidRPr="00825675" w:rsidRDefault="00411D76" w:rsidP="00411D76">
                      <w:pPr>
                        <w:spacing w:after="0" w:line="240" w:lineRule="auto"/>
                        <w:jc w:val="center"/>
                        <w:rPr>
                          <w:rFonts w:ascii="Bauhaus 93" w:hAnsi="Bauhaus 93" w:cs="Aharoni"/>
                          <w:sz w:val="200"/>
                        </w:rPr>
                      </w:pPr>
                      <w:r w:rsidRPr="00825675">
                        <w:rPr>
                          <w:rFonts w:ascii="Bauhaus 93" w:hAnsi="Bauhaus 93" w:cs="Aharoni"/>
                          <w:sz w:val="200"/>
                        </w:rPr>
                        <w:t>Skriva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E42BD3" w14:textId="77777777" w:rsidR="00411D76" w:rsidRDefault="00411D76" w:rsidP="008D0DE5">
      <w:pPr>
        <w:jc w:val="center"/>
        <w:rPr>
          <w:rFonts w:ascii="Bauhaus 93" w:hAnsi="Bauhaus 93"/>
          <w:color w:val="FF0000"/>
          <w:sz w:val="72"/>
        </w:rPr>
      </w:pPr>
    </w:p>
    <w:p w14:paraId="1672226F" w14:textId="77777777" w:rsidR="00411D76" w:rsidRDefault="00411D76" w:rsidP="008D0DE5">
      <w:pPr>
        <w:jc w:val="center"/>
        <w:rPr>
          <w:rFonts w:ascii="Bauhaus 93" w:hAnsi="Bauhaus 93"/>
          <w:color w:val="FF0000"/>
          <w:sz w:val="72"/>
        </w:rPr>
      </w:pPr>
    </w:p>
    <w:p w14:paraId="339FBB91" w14:textId="77777777" w:rsidR="00411D76" w:rsidRDefault="00411D76" w:rsidP="008D0DE5">
      <w:pPr>
        <w:jc w:val="center"/>
        <w:rPr>
          <w:rFonts w:ascii="Bauhaus 93" w:hAnsi="Bauhaus 93"/>
          <w:color w:val="FF0000"/>
          <w:sz w:val="72"/>
        </w:rPr>
      </w:pPr>
    </w:p>
    <w:p w14:paraId="11EB68D8" w14:textId="77777777" w:rsidR="00411D76" w:rsidRDefault="00411D76" w:rsidP="008D0DE5">
      <w:pPr>
        <w:jc w:val="center"/>
        <w:rPr>
          <w:rFonts w:ascii="Bauhaus 93" w:hAnsi="Bauhaus 93"/>
          <w:color w:val="FF0000"/>
          <w:sz w:val="72"/>
        </w:rPr>
      </w:pPr>
    </w:p>
    <w:p w14:paraId="0F21DEAB" w14:textId="77777777" w:rsidR="00411D76" w:rsidRDefault="00411D76" w:rsidP="008D0DE5">
      <w:pPr>
        <w:jc w:val="center"/>
        <w:rPr>
          <w:rFonts w:ascii="Bauhaus 93" w:hAnsi="Bauhaus 93"/>
          <w:color w:val="FF0000"/>
          <w:sz w:val="72"/>
        </w:rPr>
      </w:pPr>
    </w:p>
    <w:p w14:paraId="21680271" w14:textId="77777777" w:rsidR="00411D76" w:rsidRDefault="00411D76" w:rsidP="008D0DE5">
      <w:pPr>
        <w:jc w:val="center"/>
        <w:rPr>
          <w:rFonts w:ascii="Bauhaus 93" w:hAnsi="Bauhaus 93"/>
          <w:color w:val="FF0000"/>
          <w:sz w:val="72"/>
        </w:rPr>
      </w:pPr>
    </w:p>
    <w:p w14:paraId="2E3264FF" w14:textId="77777777" w:rsidR="00411D76" w:rsidRDefault="00411D76" w:rsidP="008D0DE5">
      <w:pPr>
        <w:jc w:val="center"/>
        <w:rPr>
          <w:rFonts w:ascii="Bauhaus 93" w:hAnsi="Bauhaus 93"/>
          <w:sz w:val="44"/>
        </w:rPr>
      </w:pPr>
    </w:p>
    <w:p w14:paraId="5E594A19" w14:textId="77777777" w:rsidR="00411D76" w:rsidRDefault="00411D76" w:rsidP="008D0DE5">
      <w:pPr>
        <w:jc w:val="center"/>
        <w:rPr>
          <w:rFonts w:ascii="Bauhaus 93" w:hAnsi="Bauhaus 93"/>
          <w:sz w:val="44"/>
        </w:rPr>
      </w:pPr>
    </w:p>
    <w:p w14:paraId="227C9B84" w14:textId="77777777" w:rsidR="00411D76" w:rsidRDefault="00411D76" w:rsidP="008D0DE5">
      <w:pPr>
        <w:jc w:val="center"/>
        <w:rPr>
          <w:rFonts w:ascii="Bauhaus 93" w:hAnsi="Bauhaus 93"/>
          <w:sz w:val="44"/>
        </w:rPr>
      </w:pPr>
    </w:p>
    <w:p w14:paraId="2166E927" w14:textId="77777777" w:rsidR="00411D76" w:rsidRDefault="00411D76" w:rsidP="008D0DE5">
      <w:pPr>
        <w:jc w:val="center"/>
        <w:rPr>
          <w:rFonts w:ascii="Bauhaus 93" w:hAnsi="Bauhaus 93"/>
          <w:sz w:val="44"/>
        </w:rPr>
      </w:pPr>
    </w:p>
    <w:p w14:paraId="040B3A9D" w14:textId="77777777" w:rsidR="00411D76" w:rsidRDefault="00411D76" w:rsidP="008D0DE5">
      <w:pPr>
        <w:jc w:val="center"/>
        <w:rPr>
          <w:rFonts w:ascii="Bauhaus 93" w:hAnsi="Bauhaus 93"/>
          <w:sz w:val="44"/>
        </w:rPr>
      </w:pPr>
      <w:r>
        <w:rPr>
          <w:rFonts w:ascii="Bauhaus 93" w:hAnsi="Bauhaus 93"/>
          <w:noProof/>
          <w:color w:val="0070C0"/>
          <w:sz w:val="56"/>
          <w:lang w:eastAsia="sv-SE"/>
        </w:rPr>
        <w:lastRenderedPageBreak/>
        <w:drawing>
          <wp:anchor distT="0" distB="0" distL="114300" distR="114300" simplePos="0" relativeHeight="251673600" behindDoc="1" locked="0" layoutInCell="1" allowOverlap="1" wp14:anchorId="33E35378" wp14:editId="3305E9A0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7082155" cy="7035149"/>
            <wp:effectExtent l="0" t="0" r="4445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ärgis.jpg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155" cy="703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44A6A" w14:textId="77777777" w:rsidR="00411D76" w:rsidRDefault="00411D76" w:rsidP="008D0DE5">
      <w:pPr>
        <w:jc w:val="center"/>
        <w:rPr>
          <w:rFonts w:ascii="Bauhaus 93" w:hAnsi="Bauhaus 93"/>
          <w:noProof/>
          <w:color w:val="0070C0"/>
          <w:sz w:val="56"/>
          <w:lang w:eastAsia="sv-SE"/>
        </w:rPr>
      </w:pPr>
    </w:p>
    <w:p w14:paraId="143792E3" w14:textId="77777777" w:rsidR="00411D76" w:rsidRDefault="00411D76" w:rsidP="008D0DE5">
      <w:pPr>
        <w:jc w:val="center"/>
        <w:rPr>
          <w:rFonts w:ascii="Bauhaus 93" w:hAnsi="Bauhaus 93"/>
          <w:noProof/>
          <w:color w:val="0070C0"/>
          <w:sz w:val="56"/>
          <w:lang w:eastAsia="sv-SE"/>
        </w:rPr>
      </w:pPr>
    </w:p>
    <w:p w14:paraId="330AC1CB" w14:textId="77777777" w:rsidR="00411D76" w:rsidRDefault="00411D76" w:rsidP="008D0DE5">
      <w:pPr>
        <w:jc w:val="center"/>
        <w:rPr>
          <w:rFonts w:ascii="Bauhaus 93" w:hAnsi="Bauhaus 93"/>
          <w:noProof/>
          <w:color w:val="0070C0"/>
          <w:sz w:val="56"/>
          <w:lang w:eastAsia="sv-SE"/>
        </w:rPr>
      </w:pPr>
      <w:r w:rsidRPr="00411D76">
        <w:rPr>
          <w:rFonts w:ascii="Bauhaus 93" w:hAnsi="Bauhaus 93"/>
          <w:noProof/>
          <w:color w:val="FF0000"/>
          <w:sz w:val="72"/>
          <w:lang w:eastAsia="sv-S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E08076" wp14:editId="33ACE079">
                <wp:simplePos x="0" y="0"/>
                <wp:positionH relativeFrom="margin">
                  <wp:posOffset>933450</wp:posOffset>
                </wp:positionH>
                <wp:positionV relativeFrom="paragraph">
                  <wp:posOffset>178435</wp:posOffset>
                </wp:positionV>
                <wp:extent cx="3771900" cy="2457450"/>
                <wp:effectExtent l="0" t="0" r="0" b="0"/>
                <wp:wrapSquare wrapText="bothSides"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8FB31" w14:textId="77777777" w:rsidR="00411D76" w:rsidRPr="00411D76" w:rsidRDefault="00411D76" w:rsidP="00411D76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  <w:sz w:val="44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44"/>
                              </w:rPr>
                              <w:t>Förstå och tolka texter</w:t>
                            </w:r>
                          </w:p>
                          <w:p w14:paraId="5D1978EA" w14:textId="77777777" w:rsidR="00411D76" w:rsidRPr="00411D76" w:rsidRDefault="00411D76" w:rsidP="00411D76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 w:cs="Aharoni"/>
                                <w:sz w:val="180"/>
                              </w:rPr>
                            </w:pPr>
                            <w:r w:rsidRPr="00825675">
                              <w:rPr>
                                <w:rFonts w:ascii="Bauhaus 93" w:hAnsi="Bauhaus 93" w:cs="Aharoni"/>
                                <w:sz w:val="200"/>
                              </w:rPr>
                              <w:t>Läsa</w:t>
                            </w:r>
                            <w:r>
                              <w:rPr>
                                <w:rFonts w:ascii="Bauhaus 93" w:hAnsi="Bauhaus 93" w:cs="Aharoni"/>
                                <w:sz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7C93" id="_x0000_s1030" type="#_x0000_t202" style="position:absolute;left:0;text-align:left;margin-left:73.5pt;margin-top:14.05pt;width:297pt;height:19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" filled="f" stroked="f">
                <v:textbox>
                  <w:txbxContent>
                    <w:p w:rsidR="00411D76" w:rsidRPr="00411D76" w:rsidRDefault="00411D76" w:rsidP="00411D76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  <w:sz w:val="44"/>
                        </w:rPr>
                      </w:pPr>
                      <w:r>
                        <w:rPr>
                          <w:rFonts w:ascii="Bauhaus 93" w:hAnsi="Bauhaus 93"/>
                          <w:sz w:val="44"/>
                        </w:rPr>
                        <w:t>Förstå och tolka texter</w:t>
                      </w:r>
                    </w:p>
                    <w:p w:rsidR="00411D76" w:rsidRPr="00411D76" w:rsidRDefault="00411D76" w:rsidP="00411D76">
                      <w:pPr>
                        <w:spacing w:after="0" w:line="240" w:lineRule="auto"/>
                        <w:jc w:val="center"/>
                        <w:rPr>
                          <w:rFonts w:ascii="Bauhaus 93" w:hAnsi="Bauhaus 93" w:cs="Aharoni"/>
                          <w:sz w:val="180"/>
                        </w:rPr>
                      </w:pPr>
                      <w:r w:rsidRPr="00825675">
                        <w:rPr>
                          <w:rFonts w:ascii="Bauhaus 93" w:hAnsi="Bauhaus 93" w:cs="Aharoni"/>
                          <w:sz w:val="200"/>
                        </w:rPr>
                        <w:t>Läsa</w:t>
                      </w:r>
                      <w:r>
                        <w:rPr>
                          <w:rFonts w:ascii="Bauhaus 93" w:hAnsi="Bauhaus 93" w:cs="Aharoni"/>
                          <w:sz w:val="18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B94C7B" w14:textId="77777777" w:rsidR="00411D76" w:rsidRDefault="00411D76" w:rsidP="008D0DE5">
      <w:pPr>
        <w:jc w:val="center"/>
        <w:rPr>
          <w:rFonts w:ascii="Bauhaus 93" w:hAnsi="Bauhaus 93"/>
          <w:noProof/>
          <w:color w:val="0070C0"/>
          <w:sz w:val="56"/>
          <w:lang w:eastAsia="sv-SE"/>
        </w:rPr>
      </w:pPr>
    </w:p>
    <w:p w14:paraId="65B7EC50" w14:textId="77777777" w:rsidR="00411D76" w:rsidRDefault="00411D76" w:rsidP="008D0DE5">
      <w:pPr>
        <w:jc w:val="center"/>
        <w:rPr>
          <w:rFonts w:ascii="Bauhaus 93" w:hAnsi="Bauhaus 93"/>
          <w:noProof/>
          <w:color w:val="0070C0"/>
          <w:sz w:val="56"/>
          <w:lang w:eastAsia="sv-SE"/>
        </w:rPr>
      </w:pPr>
    </w:p>
    <w:p w14:paraId="5BF1ACE6" w14:textId="77777777" w:rsidR="00411D76" w:rsidRDefault="00411D76" w:rsidP="008D0DE5">
      <w:pPr>
        <w:jc w:val="center"/>
        <w:rPr>
          <w:rFonts w:ascii="Bauhaus 93" w:hAnsi="Bauhaus 93"/>
          <w:noProof/>
          <w:color w:val="0070C0"/>
          <w:sz w:val="56"/>
          <w:lang w:eastAsia="sv-SE"/>
        </w:rPr>
      </w:pPr>
    </w:p>
    <w:p w14:paraId="6182ECB6" w14:textId="77777777" w:rsidR="00411D76" w:rsidRDefault="00411D76" w:rsidP="008D0DE5">
      <w:pPr>
        <w:jc w:val="center"/>
        <w:rPr>
          <w:rFonts w:ascii="Bauhaus 93" w:hAnsi="Bauhaus 93"/>
          <w:noProof/>
          <w:color w:val="0070C0"/>
          <w:sz w:val="56"/>
          <w:lang w:eastAsia="sv-SE"/>
        </w:rPr>
      </w:pPr>
    </w:p>
    <w:p w14:paraId="76BFF74D" w14:textId="77777777" w:rsidR="00411D76" w:rsidRDefault="00411D76" w:rsidP="008D0DE5">
      <w:pPr>
        <w:jc w:val="center"/>
        <w:rPr>
          <w:rFonts w:ascii="Bauhaus 93" w:hAnsi="Bauhaus 93"/>
          <w:noProof/>
          <w:color w:val="0070C0"/>
          <w:sz w:val="56"/>
          <w:lang w:eastAsia="sv-SE"/>
        </w:rPr>
      </w:pPr>
    </w:p>
    <w:p w14:paraId="3D7F4879" w14:textId="77777777" w:rsidR="00411D76" w:rsidRDefault="00411D76" w:rsidP="008D0DE5">
      <w:pPr>
        <w:jc w:val="center"/>
        <w:rPr>
          <w:rFonts w:ascii="Bauhaus 93" w:hAnsi="Bauhaus 93"/>
          <w:noProof/>
          <w:color w:val="0070C0"/>
          <w:sz w:val="56"/>
          <w:lang w:eastAsia="sv-SE"/>
        </w:rPr>
      </w:pPr>
    </w:p>
    <w:p w14:paraId="570C1B67" w14:textId="77777777" w:rsidR="00411D76" w:rsidRDefault="00411D76" w:rsidP="008D0DE5">
      <w:pPr>
        <w:jc w:val="center"/>
        <w:rPr>
          <w:rFonts w:ascii="Bauhaus 93" w:hAnsi="Bauhaus 93"/>
          <w:noProof/>
          <w:color w:val="0070C0"/>
          <w:sz w:val="56"/>
          <w:lang w:eastAsia="sv-SE"/>
        </w:rPr>
      </w:pPr>
    </w:p>
    <w:p w14:paraId="06842945" w14:textId="77777777" w:rsidR="00411D76" w:rsidRDefault="00411D76" w:rsidP="008D0DE5">
      <w:pPr>
        <w:jc w:val="center"/>
        <w:rPr>
          <w:rFonts w:ascii="Bauhaus 93" w:hAnsi="Bauhaus 93"/>
          <w:noProof/>
          <w:color w:val="0070C0"/>
          <w:sz w:val="56"/>
          <w:lang w:eastAsia="sv-SE"/>
        </w:rPr>
      </w:pPr>
    </w:p>
    <w:p w14:paraId="172FF04B" w14:textId="77777777" w:rsidR="00411D76" w:rsidRDefault="00411D76" w:rsidP="008D0DE5">
      <w:pPr>
        <w:jc w:val="center"/>
        <w:rPr>
          <w:rFonts w:ascii="Bauhaus 93" w:hAnsi="Bauhaus 93"/>
          <w:noProof/>
          <w:color w:val="0070C0"/>
          <w:sz w:val="56"/>
          <w:lang w:eastAsia="sv-SE"/>
        </w:rPr>
      </w:pPr>
    </w:p>
    <w:p w14:paraId="252237E0" w14:textId="77777777" w:rsidR="00411D76" w:rsidRDefault="00411D76" w:rsidP="008D0DE5">
      <w:pPr>
        <w:jc w:val="center"/>
        <w:rPr>
          <w:rFonts w:ascii="Bauhaus 93" w:hAnsi="Bauhaus 93"/>
          <w:noProof/>
          <w:color w:val="0070C0"/>
          <w:sz w:val="56"/>
          <w:lang w:eastAsia="sv-SE"/>
        </w:rPr>
      </w:pPr>
    </w:p>
    <w:p w14:paraId="2CC662EB" w14:textId="77777777" w:rsidR="00411D76" w:rsidRDefault="00411D76" w:rsidP="008D0DE5">
      <w:pPr>
        <w:jc w:val="center"/>
        <w:rPr>
          <w:rFonts w:ascii="Bauhaus 93" w:hAnsi="Bauhaus 93"/>
          <w:color w:val="FF0000"/>
          <w:sz w:val="72"/>
        </w:rPr>
      </w:pPr>
      <w:r w:rsidRPr="00411D76">
        <w:rPr>
          <w:rFonts w:ascii="Bauhaus 93" w:hAnsi="Bauhaus 93"/>
          <w:noProof/>
          <w:color w:val="FF0000"/>
          <w:sz w:val="72"/>
          <w:lang w:eastAsia="sv-S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2C3EE1" wp14:editId="5E74E4B3">
                <wp:simplePos x="0" y="0"/>
                <wp:positionH relativeFrom="margin">
                  <wp:posOffset>643255</wp:posOffset>
                </wp:positionH>
                <wp:positionV relativeFrom="paragraph">
                  <wp:posOffset>866775</wp:posOffset>
                </wp:positionV>
                <wp:extent cx="4314825" cy="3276600"/>
                <wp:effectExtent l="0" t="0" r="0" b="0"/>
                <wp:wrapSquare wrapText="bothSides"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76617" w14:textId="77777777" w:rsidR="00411D76" w:rsidRPr="00411D76" w:rsidRDefault="00411D76" w:rsidP="00411D76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  <w:sz w:val="44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44"/>
                              </w:rPr>
                              <w:t>Använda</w:t>
                            </w:r>
                          </w:p>
                          <w:p w14:paraId="6D342A63" w14:textId="77777777" w:rsidR="00411D76" w:rsidRDefault="00411D76" w:rsidP="00411D76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 w:cs="Aharoni"/>
                                <w:sz w:val="150"/>
                                <w:szCs w:val="150"/>
                              </w:rPr>
                            </w:pPr>
                            <w:r w:rsidRPr="00411D76">
                              <w:rPr>
                                <w:rFonts w:ascii="Bauhaus 93" w:hAnsi="Bauhaus 93" w:cs="Aharoni"/>
                                <w:sz w:val="150"/>
                                <w:szCs w:val="150"/>
                              </w:rPr>
                              <w:t>Strategier</w:t>
                            </w:r>
                          </w:p>
                          <w:p w14:paraId="054B145A" w14:textId="77777777" w:rsidR="00825675" w:rsidRDefault="00825675" w:rsidP="00411D76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 w:cs="Aharoni"/>
                                <w:sz w:val="44"/>
                                <w:szCs w:val="44"/>
                              </w:rPr>
                            </w:pPr>
                            <w:r w:rsidRPr="00825675">
                              <w:rPr>
                                <w:rFonts w:ascii="Bauhaus 93" w:hAnsi="Bauhaus 93" w:cs="Aharoni"/>
                                <w:sz w:val="44"/>
                                <w:szCs w:val="44"/>
                              </w:rPr>
                              <w:t>För att</w:t>
                            </w:r>
                            <w:r w:rsidR="00411D76" w:rsidRPr="00825675">
                              <w:rPr>
                                <w:rFonts w:ascii="Bauhaus 93" w:hAnsi="Bauhaus 93" w:cs="Aharoni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Bauhaus 93" w:hAnsi="Bauhaus 93" w:cs="Aharoni"/>
                                <w:sz w:val="44"/>
                                <w:szCs w:val="44"/>
                              </w:rPr>
                              <w:t xml:space="preserve">förstå och </w:t>
                            </w:r>
                          </w:p>
                          <w:p w14:paraId="2C5861E4" w14:textId="77777777" w:rsidR="00411D76" w:rsidRPr="00825675" w:rsidRDefault="00825675" w:rsidP="00411D76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 w:cs="Aharon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uhaus 93" w:hAnsi="Bauhaus 93" w:cs="Aharoni"/>
                                <w:sz w:val="44"/>
                                <w:szCs w:val="44"/>
                              </w:rPr>
                              <w:t>göra sig förstådd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9731E" id="_x0000_s1031" type="#_x0000_t202" style="position:absolute;left:0;text-align:left;margin-left:50.65pt;margin-top:68.25pt;width:339.75pt;height:25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" filled="f" stroked="f">
                <v:textbox>
                  <w:txbxContent>
                    <w:p w:rsidR="00411D76" w:rsidRPr="00411D76" w:rsidRDefault="00411D76" w:rsidP="00411D76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  <w:sz w:val="44"/>
                        </w:rPr>
                      </w:pPr>
                      <w:r>
                        <w:rPr>
                          <w:rFonts w:ascii="Bauhaus 93" w:hAnsi="Bauhaus 93"/>
                          <w:sz w:val="44"/>
                        </w:rPr>
                        <w:t>Använda</w:t>
                      </w:r>
                    </w:p>
                    <w:p w:rsidR="00411D76" w:rsidRDefault="00411D76" w:rsidP="00411D76">
                      <w:pPr>
                        <w:spacing w:after="0" w:line="240" w:lineRule="auto"/>
                        <w:jc w:val="center"/>
                        <w:rPr>
                          <w:rFonts w:ascii="Bauhaus 93" w:hAnsi="Bauhaus 93" w:cs="Aharoni"/>
                          <w:sz w:val="150"/>
                          <w:szCs w:val="150"/>
                        </w:rPr>
                      </w:pPr>
                      <w:r w:rsidRPr="00411D76">
                        <w:rPr>
                          <w:rFonts w:ascii="Bauhaus 93" w:hAnsi="Bauhaus 93" w:cs="Aharoni"/>
                          <w:sz w:val="150"/>
                          <w:szCs w:val="150"/>
                        </w:rPr>
                        <w:t>Strategier</w:t>
                      </w:r>
                    </w:p>
                    <w:p w:rsidR="00825675" w:rsidRDefault="00825675" w:rsidP="00411D76">
                      <w:pPr>
                        <w:spacing w:after="0" w:line="240" w:lineRule="auto"/>
                        <w:jc w:val="center"/>
                        <w:rPr>
                          <w:rFonts w:ascii="Bauhaus 93" w:hAnsi="Bauhaus 93" w:cs="Aharoni"/>
                          <w:sz w:val="44"/>
                          <w:szCs w:val="44"/>
                        </w:rPr>
                      </w:pPr>
                      <w:r w:rsidRPr="00825675">
                        <w:rPr>
                          <w:rFonts w:ascii="Bauhaus 93" w:hAnsi="Bauhaus 93" w:cs="Aharoni"/>
                          <w:sz w:val="44"/>
                          <w:szCs w:val="44"/>
                        </w:rPr>
                        <w:t>För att</w:t>
                      </w:r>
                      <w:r w:rsidR="00411D76" w:rsidRPr="00825675">
                        <w:rPr>
                          <w:rFonts w:ascii="Bauhaus 93" w:hAnsi="Bauhaus 93" w:cs="Aharoni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Bauhaus 93" w:hAnsi="Bauhaus 93" w:cs="Aharoni"/>
                          <w:sz w:val="44"/>
                          <w:szCs w:val="44"/>
                        </w:rPr>
                        <w:t xml:space="preserve">förstå och </w:t>
                      </w:r>
                    </w:p>
                    <w:p w:rsidR="00411D76" w:rsidRPr="00825675" w:rsidRDefault="00825675" w:rsidP="00411D76">
                      <w:pPr>
                        <w:spacing w:after="0" w:line="240" w:lineRule="auto"/>
                        <w:jc w:val="center"/>
                        <w:rPr>
                          <w:rFonts w:ascii="Bauhaus 93" w:hAnsi="Bauhaus 93" w:cs="Aharoni"/>
                          <w:sz w:val="44"/>
                          <w:szCs w:val="44"/>
                        </w:rPr>
                      </w:pPr>
                      <w:r>
                        <w:rPr>
                          <w:rFonts w:ascii="Bauhaus 93" w:hAnsi="Bauhaus 93" w:cs="Aharoni"/>
                          <w:sz w:val="44"/>
                          <w:szCs w:val="44"/>
                        </w:rPr>
                        <w:t>göra sig förstådd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auhaus 93" w:hAnsi="Bauhaus 93"/>
          <w:noProof/>
          <w:color w:val="0070C0"/>
          <w:sz w:val="56"/>
          <w:lang w:eastAsia="sv-SE"/>
        </w:rPr>
        <w:drawing>
          <wp:anchor distT="0" distB="0" distL="114300" distR="114300" simplePos="0" relativeHeight="251679744" behindDoc="1" locked="0" layoutInCell="1" allowOverlap="1" wp14:anchorId="45769240" wp14:editId="70D57850">
            <wp:simplePos x="0" y="0"/>
            <wp:positionH relativeFrom="margin">
              <wp:align>center</wp:align>
            </wp:positionH>
            <wp:positionV relativeFrom="paragraph">
              <wp:posOffset>-809625</wp:posOffset>
            </wp:positionV>
            <wp:extent cx="7082155" cy="7035149"/>
            <wp:effectExtent l="0" t="0" r="4445" b="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ärgis.jp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155" cy="703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DA358" w14:textId="77777777" w:rsidR="00825675" w:rsidRDefault="00825675" w:rsidP="008D0DE5">
      <w:pPr>
        <w:jc w:val="center"/>
        <w:rPr>
          <w:rFonts w:ascii="Bauhaus 93" w:hAnsi="Bauhaus 93"/>
          <w:color w:val="FF0000"/>
          <w:sz w:val="72"/>
        </w:rPr>
      </w:pPr>
    </w:p>
    <w:p w14:paraId="590035DE" w14:textId="77777777" w:rsidR="00825675" w:rsidRDefault="00825675" w:rsidP="008D0DE5">
      <w:pPr>
        <w:jc w:val="center"/>
        <w:rPr>
          <w:rFonts w:ascii="Bauhaus 93" w:hAnsi="Bauhaus 93"/>
          <w:color w:val="FF0000"/>
          <w:sz w:val="72"/>
        </w:rPr>
      </w:pPr>
    </w:p>
    <w:p w14:paraId="781F69C0" w14:textId="77777777" w:rsidR="00825675" w:rsidRDefault="00825675" w:rsidP="008D0DE5">
      <w:pPr>
        <w:jc w:val="center"/>
        <w:rPr>
          <w:rFonts w:ascii="Bauhaus 93" w:hAnsi="Bauhaus 93"/>
          <w:color w:val="FF0000"/>
          <w:sz w:val="72"/>
        </w:rPr>
      </w:pPr>
    </w:p>
    <w:p w14:paraId="6828DE5D" w14:textId="77777777" w:rsidR="00825675" w:rsidRDefault="00825675" w:rsidP="008D0DE5">
      <w:pPr>
        <w:jc w:val="center"/>
        <w:rPr>
          <w:rFonts w:ascii="Bauhaus 93" w:hAnsi="Bauhaus 93"/>
          <w:color w:val="FF0000"/>
          <w:sz w:val="72"/>
        </w:rPr>
      </w:pPr>
    </w:p>
    <w:p w14:paraId="02E77A1E" w14:textId="77777777" w:rsidR="00825675" w:rsidRDefault="00825675" w:rsidP="008D0DE5">
      <w:pPr>
        <w:jc w:val="center"/>
        <w:rPr>
          <w:rFonts w:ascii="Bauhaus 93" w:hAnsi="Bauhaus 93"/>
          <w:color w:val="FF0000"/>
          <w:sz w:val="72"/>
        </w:rPr>
      </w:pPr>
    </w:p>
    <w:p w14:paraId="05448CB2" w14:textId="77777777" w:rsidR="00825675" w:rsidRDefault="00825675" w:rsidP="008D0DE5">
      <w:pPr>
        <w:jc w:val="center"/>
        <w:rPr>
          <w:rFonts w:ascii="Bauhaus 93" w:hAnsi="Bauhaus 93"/>
          <w:color w:val="FF0000"/>
          <w:sz w:val="72"/>
        </w:rPr>
      </w:pPr>
    </w:p>
    <w:p w14:paraId="31D63A32" w14:textId="77777777" w:rsidR="00825675" w:rsidRDefault="00825675" w:rsidP="008D0DE5">
      <w:pPr>
        <w:jc w:val="center"/>
        <w:rPr>
          <w:rFonts w:ascii="Bauhaus 93" w:hAnsi="Bauhaus 93"/>
          <w:color w:val="FF0000"/>
          <w:sz w:val="72"/>
        </w:rPr>
      </w:pPr>
    </w:p>
    <w:p w14:paraId="02835D1C" w14:textId="77777777" w:rsidR="00825675" w:rsidRDefault="00825675" w:rsidP="008D0DE5">
      <w:pPr>
        <w:jc w:val="center"/>
        <w:rPr>
          <w:rFonts w:ascii="Bauhaus 93" w:hAnsi="Bauhaus 93"/>
          <w:color w:val="FF0000"/>
          <w:sz w:val="72"/>
        </w:rPr>
      </w:pPr>
    </w:p>
    <w:p w14:paraId="0497B44F" w14:textId="77777777" w:rsidR="00825675" w:rsidRDefault="00825675" w:rsidP="008D0DE5">
      <w:pPr>
        <w:jc w:val="center"/>
        <w:rPr>
          <w:rFonts w:ascii="Bauhaus 93" w:hAnsi="Bauhaus 93"/>
          <w:color w:val="FF0000"/>
          <w:sz w:val="72"/>
        </w:rPr>
      </w:pPr>
    </w:p>
    <w:p w14:paraId="4AECEE37" w14:textId="77777777" w:rsidR="00825675" w:rsidRDefault="00825675" w:rsidP="008D0DE5">
      <w:pPr>
        <w:jc w:val="center"/>
        <w:rPr>
          <w:rFonts w:ascii="Bauhaus 93" w:hAnsi="Bauhaus 93"/>
          <w:color w:val="FF0000"/>
          <w:sz w:val="72"/>
        </w:rPr>
      </w:pPr>
      <w:r>
        <w:rPr>
          <w:rFonts w:ascii="Bauhaus 93" w:hAnsi="Bauhaus 93"/>
          <w:noProof/>
          <w:color w:val="0070C0"/>
          <w:sz w:val="56"/>
          <w:lang w:eastAsia="sv-SE"/>
        </w:rPr>
        <w:lastRenderedPageBreak/>
        <w:drawing>
          <wp:anchor distT="0" distB="0" distL="114300" distR="114300" simplePos="0" relativeHeight="251685888" behindDoc="1" locked="0" layoutInCell="1" allowOverlap="1" wp14:anchorId="487597D0" wp14:editId="624DDF0D">
            <wp:simplePos x="0" y="0"/>
            <wp:positionH relativeFrom="page">
              <wp:align>right</wp:align>
            </wp:positionH>
            <wp:positionV relativeFrom="paragraph">
              <wp:posOffset>-642620</wp:posOffset>
            </wp:positionV>
            <wp:extent cx="7543800" cy="7034518"/>
            <wp:effectExtent l="0" t="0" r="0" b="0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ärgis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7034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B8CF2" w14:textId="77777777" w:rsidR="00825675" w:rsidRDefault="00825675" w:rsidP="008D0DE5">
      <w:pPr>
        <w:jc w:val="center"/>
        <w:rPr>
          <w:rFonts w:ascii="Bauhaus 93" w:hAnsi="Bauhaus 93"/>
          <w:color w:val="FF0000"/>
          <w:sz w:val="72"/>
        </w:rPr>
      </w:pPr>
      <w:r w:rsidRPr="00411D76">
        <w:rPr>
          <w:rFonts w:ascii="Bauhaus 93" w:hAnsi="Bauhaus 93"/>
          <w:noProof/>
          <w:color w:val="FF0000"/>
          <w:sz w:val="72"/>
          <w:lang w:eastAsia="sv-S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72E36B" wp14:editId="328B56B7">
                <wp:simplePos x="0" y="0"/>
                <wp:positionH relativeFrom="margin">
                  <wp:posOffset>328930</wp:posOffset>
                </wp:positionH>
                <wp:positionV relativeFrom="paragraph">
                  <wp:posOffset>410845</wp:posOffset>
                </wp:positionV>
                <wp:extent cx="4953000" cy="3419475"/>
                <wp:effectExtent l="0" t="0" r="0" b="0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41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35219" w14:textId="77777777" w:rsidR="00825675" w:rsidRDefault="00825675" w:rsidP="00825675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  <w:sz w:val="44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44"/>
                              </w:rPr>
                              <w:t>Kunskap om den</w:t>
                            </w:r>
                          </w:p>
                          <w:p w14:paraId="7A316EFB" w14:textId="77777777" w:rsidR="00825675" w:rsidRPr="00825675" w:rsidRDefault="00825675" w:rsidP="00825675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 w:cs="Aharoni"/>
                                <w:sz w:val="106"/>
                                <w:szCs w:val="106"/>
                              </w:rPr>
                            </w:pPr>
                            <w:r w:rsidRPr="00825675">
                              <w:rPr>
                                <w:rFonts w:ascii="Bauhaus 93" w:hAnsi="Bauhaus 93" w:cs="Aharoni"/>
                                <w:sz w:val="106"/>
                                <w:szCs w:val="106"/>
                              </w:rPr>
                              <w:t xml:space="preserve">Fransktalande </w:t>
                            </w:r>
                          </w:p>
                          <w:p w14:paraId="557B9495" w14:textId="77777777" w:rsidR="00825675" w:rsidRDefault="00825675" w:rsidP="00825675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 w:cs="Aharoni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Bauhaus 93" w:hAnsi="Bauhaus 93" w:cs="Aharoni"/>
                                <w:sz w:val="110"/>
                                <w:szCs w:val="110"/>
                              </w:rPr>
                              <w:t>v</w:t>
                            </w:r>
                            <w:r w:rsidRPr="00825675">
                              <w:rPr>
                                <w:rFonts w:ascii="Bauhaus 93" w:hAnsi="Bauhaus 93" w:cs="Aharoni"/>
                                <w:sz w:val="110"/>
                                <w:szCs w:val="110"/>
                              </w:rPr>
                              <w:t>ärlden</w:t>
                            </w:r>
                          </w:p>
                          <w:p w14:paraId="01000CA6" w14:textId="77777777" w:rsidR="00825675" w:rsidRPr="00825675" w:rsidRDefault="00825675" w:rsidP="00825675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 w:cs="Aharoni"/>
                                <w:sz w:val="52"/>
                                <w:szCs w:val="110"/>
                              </w:rPr>
                            </w:pPr>
                            <w:r w:rsidRPr="00825675">
                              <w:rPr>
                                <w:rFonts w:ascii="Bauhaus 93" w:hAnsi="Bauhaus 93" w:cs="Aharoni"/>
                                <w:sz w:val="44"/>
                                <w:szCs w:val="110"/>
                              </w:rPr>
                              <w:t>reflektera &amp; jämföra</w:t>
                            </w:r>
                          </w:p>
                          <w:p w14:paraId="79F1DAB9" w14:textId="77777777" w:rsidR="00825675" w:rsidRPr="00825675" w:rsidRDefault="00825675" w:rsidP="00825675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 w:cs="Aharon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946EE" id="_x0000_s1032" type="#_x0000_t202" style="position:absolute;left:0;text-align:left;margin-left:25.9pt;margin-top:32.35pt;width:390pt;height:269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" filled="f" stroked="f">
                <v:textbox>
                  <w:txbxContent>
                    <w:p w:rsidR="00825675" w:rsidRDefault="00825675" w:rsidP="00825675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  <w:sz w:val="44"/>
                        </w:rPr>
                      </w:pPr>
                      <w:r>
                        <w:rPr>
                          <w:rFonts w:ascii="Bauhaus 93" w:hAnsi="Bauhaus 93"/>
                          <w:sz w:val="44"/>
                        </w:rPr>
                        <w:t>Kunskap om den</w:t>
                      </w:r>
                    </w:p>
                    <w:p w:rsidR="00825675" w:rsidRPr="00825675" w:rsidRDefault="00825675" w:rsidP="00825675">
                      <w:pPr>
                        <w:spacing w:after="0" w:line="240" w:lineRule="auto"/>
                        <w:jc w:val="center"/>
                        <w:rPr>
                          <w:rFonts w:ascii="Bauhaus 93" w:hAnsi="Bauhaus 93" w:cs="Aharoni"/>
                          <w:sz w:val="106"/>
                          <w:szCs w:val="106"/>
                        </w:rPr>
                      </w:pPr>
                      <w:r w:rsidRPr="00825675">
                        <w:rPr>
                          <w:rFonts w:ascii="Bauhaus 93" w:hAnsi="Bauhaus 93" w:cs="Aharoni"/>
                          <w:sz w:val="106"/>
                          <w:szCs w:val="106"/>
                        </w:rPr>
                        <w:t xml:space="preserve">Fransktalande </w:t>
                      </w:r>
                    </w:p>
                    <w:p w:rsidR="00825675" w:rsidRDefault="00825675" w:rsidP="00825675">
                      <w:pPr>
                        <w:spacing w:after="0" w:line="240" w:lineRule="auto"/>
                        <w:jc w:val="center"/>
                        <w:rPr>
                          <w:rFonts w:ascii="Bauhaus 93" w:hAnsi="Bauhaus 93" w:cs="Aharoni"/>
                          <w:sz w:val="110"/>
                          <w:szCs w:val="110"/>
                        </w:rPr>
                      </w:pPr>
                      <w:r>
                        <w:rPr>
                          <w:rFonts w:ascii="Bauhaus 93" w:hAnsi="Bauhaus 93" w:cs="Aharoni"/>
                          <w:sz w:val="110"/>
                          <w:szCs w:val="110"/>
                        </w:rPr>
                        <w:t>v</w:t>
                      </w:r>
                      <w:r w:rsidRPr="00825675">
                        <w:rPr>
                          <w:rFonts w:ascii="Bauhaus 93" w:hAnsi="Bauhaus 93" w:cs="Aharoni"/>
                          <w:sz w:val="110"/>
                          <w:szCs w:val="110"/>
                        </w:rPr>
                        <w:t>ärlden</w:t>
                      </w:r>
                    </w:p>
                    <w:p w:rsidR="00825675" w:rsidRPr="00825675" w:rsidRDefault="00825675" w:rsidP="00825675">
                      <w:pPr>
                        <w:spacing w:after="0" w:line="240" w:lineRule="auto"/>
                        <w:jc w:val="center"/>
                        <w:rPr>
                          <w:rFonts w:ascii="Bauhaus 93" w:hAnsi="Bauhaus 93" w:cs="Aharoni"/>
                          <w:sz w:val="52"/>
                          <w:szCs w:val="110"/>
                        </w:rPr>
                      </w:pPr>
                      <w:r w:rsidRPr="00825675">
                        <w:rPr>
                          <w:rFonts w:ascii="Bauhaus 93" w:hAnsi="Bauhaus 93" w:cs="Aharoni"/>
                          <w:sz w:val="44"/>
                          <w:szCs w:val="110"/>
                        </w:rPr>
                        <w:t>reflektera &amp; jämföra</w:t>
                      </w:r>
                    </w:p>
                    <w:p w:rsidR="00825675" w:rsidRPr="00825675" w:rsidRDefault="00825675" w:rsidP="00825675">
                      <w:pPr>
                        <w:spacing w:after="0" w:line="240" w:lineRule="auto"/>
                        <w:jc w:val="center"/>
                        <w:rPr>
                          <w:rFonts w:ascii="Bauhaus 93" w:hAnsi="Bauhaus 93" w:cs="Aharoni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DB1879" w14:textId="77777777" w:rsidR="00825675" w:rsidRPr="00825675" w:rsidRDefault="00825675" w:rsidP="00825675">
      <w:pPr>
        <w:rPr>
          <w:rFonts w:ascii="Bauhaus 93" w:hAnsi="Bauhaus 93"/>
          <w:sz w:val="72"/>
        </w:rPr>
      </w:pPr>
    </w:p>
    <w:p w14:paraId="4446BDD6" w14:textId="77777777" w:rsidR="00825675" w:rsidRPr="00825675" w:rsidRDefault="00825675" w:rsidP="00825675">
      <w:pPr>
        <w:rPr>
          <w:rFonts w:ascii="Bauhaus 93" w:hAnsi="Bauhaus 93"/>
          <w:sz w:val="72"/>
        </w:rPr>
      </w:pPr>
    </w:p>
    <w:p w14:paraId="68ED9973" w14:textId="77777777" w:rsidR="00825675" w:rsidRPr="00825675" w:rsidRDefault="00825675" w:rsidP="00825675">
      <w:pPr>
        <w:rPr>
          <w:rFonts w:ascii="Bauhaus 93" w:hAnsi="Bauhaus 93"/>
          <w:sz w:val="72"/>
        </w:rPr>
      </w:pPr>
    </w:p>
    <w:p w14:paraId="7E24C164" w14:textId="77777777" w:rsidR="00825675" w:rsidRPr="00825675" w:rsidRDefault="00825675" w:rsidP="00825675">
      <w:pPr>
        <w:rPr>
          <w:rFonts w:ascii="Bauhaus 93" w:hAnsi="Bauhaus 93"/>
          <w:sz w:val="72"/>
        </w:rPr>
      </w:pPr>
    </w:p>
    <w:p w14:paraId="631C19C1" w14:textId="77777777" w:rsidR="00825675" w:rsidRPr="00825675" w:rsidRDefault="00825675" w:rsidP="00825675">
      <w:pPr>
        <w:rPr>
          <w:rFonts w:ascii="Bauhaus 93" w:hAnsi="Bauhaus 93"/>
          <w:sz w:val="72"/>
        </w:rPr>
      </w:pPr>
    </w:p>
    <w:p w14:paraId="4814E7D7" w14:textId="77777777" w:rsidR="00825675" w:rsidRPr="00825675" w:rsidRDefault="00825675" w:rsidP="00825675">
      <w:pPr>
        <w:rPr>
          <w:rFonts w:ascii="Bauhaus 93" w:hAnsi="Bauhaus 93"/>
          <w:sz w:val="72"/>
        </w:rPr>
      </w:pPr>
    </w:p>
    <w:p w14:paraId="650EFE11" w14:textId="77777777" w:rsidR="00825675" w:rsidRPr="00825675" w:rsidRDefault="00825675" w:rsidP="00825675">
      <w:pPr>
        <w:rPr>
          <w:rFonts w:ascii="Bauhaus 93" w:hAnsi="Bauhaus 93"/>
          <w:sz w:val="72"/>
        </w:rPr>
      </w:pPr>
    </w:p>
    <w:p w14:paraId="0B35BFA6" w14:textId="77777777" w:rsidR="00825675" w:rsidRDefault="00825675" w:rsidP="00825675">
      <w:pPr>
        <w:tabs>
          <w:tab w:val="left" w:pos="5445"/>
        </w:tabs>
        <w:rPr>
          <w:rFonts w:ascii="Bauhaus 93" w:hAnsi="Bauhaus 93"/>
          <w:sz w:val="72"/>
        </w:rPr>
      </w:pPr>
      <w:r>
        <w:rPr>
          <w:rFonts w:ascii="Bauhaus 93" w:hAnsi="Bauhaus 93"/>
          <w:sz w:val="72"/>
        </w:rPr>
        <w:tab/>
      </w:r>
    </w:p>
    <w:p w14:paraId="2806053E" w14:textId="77777777" w:rsidR="00825675" w:rsidRDefault="00825675" w:rsidP="00825675">
      <w:pPr>
        <w:tabs>
          <w:tab w:val="left" w:pos="5445"/>
        </w:tabs>
        <w:rPr>
          <w:rFonts w:ascii="Bauhaus 93" w:hAnsi="Bauhaus 93"/>
          <w:sz w:val="72"/>
        </w:rPr>
      </w:pPr>
    </w:p>
    <w:p w14:paraId="0A03EF5F" w14:textId="77777777" w:rsidR="00825675" w:rsidRDefault="00825675" w:rsidP="00825675">
      <w:pPr>
        <w:tabs>
          <w:tab w:val="left" w:pos="5445"/>
        </w:tabs>
        <w:rPr>
          <w:rFonts w:ascii="Bauhaus 93" w:hAnsi="Bauhaus 93"/>
          <w:sz w:val="72"/>
        </w:rPr>
      </w:pPr>
      <w:r>
        <w:rPr>
          <w:rFonts w:ascii="Bauhaus 93" w:hAnsi="Bauhaus 93"/>
          <w:noProof/>
          <w:color w:val="0070C0"/>
          <w:sz w:val="56"/>
          <w:lang w:eastAsia="sv-SE"/>
        </w:rPr>
        <w:lastRenderedPageBreak/>
        <w:drawing>
          <wp:anchor distT="0" distB="0" distL="114300" distR="114300" simplePos="0" relativeHeight="251689984" behindDoc="1" locked="0" layoutInCell="1" allowOverlap="1" wp14:anchorId="268A71F7" wp14:editId="2842CF26">
            <wp:simplePos x="0" y="0"/>
            <wp:positionH relativeFrom="page">
              <wp:posOffset>175895</wp:posOffset>
            </wp:positionH>
            <wp:positionV relativeFrom="paragraph">
              <wp:posOffset>167640</wp:posOffset>
            </wp:positionV>
            <wp:extent cx="7543800" cy="7034518"/>
            <wp:effectExtent l="0" t="0" r="0" b="0"/>
            <wp:wrapNone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ärgis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7034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2CCCD" w14:textId="77777777" w:rsidR="00825675" w:rsidRDefault="00825675" w:rsidP="00825675">
      <w:pPr>
        <w:tabs>
          <w:tab w:val="left" w:pos="5445"/>
        </w:tabs>
        <w:rPr>
          <w:rFonts w:ascii="Bauhaus 93" w:hAnsi="Bauhaus 93"/>
          <w:sz w:val="72"/>
        </w:rPr>
      </w:pPr>
      <w:r w:rsidRPr="00411D76">
        <w:rPr>
          <w:rFonts w:ascii="Bauhaus 93" w:hAnsi="Bauhaus 93"/>
          <w:noProof/>
          <w:color w:val="FF0000"/>
          <w:sz w:val="72"/>
          <w:lang w:eastAsia="sv-S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611A40C" wp14:editId="0DCF1F87">
                <wp:simplePos x="0" y="0"/>
                <wp:positionH relativeFrom="margin">
                  <wp:posOffset>500380</wp:posOffset>
                </wp:positionH>
                <wp:positionV relativeFrom="paragraph">
                  <wp:posOffset>773430</wp:posOffset>
                </wp:positionV>
                <wp:extent cx="4953000" cy="3648075"/>
                <wp:effectExtent l="0" t="0" r="0" b="0"/>
                <wp:wrapSquare wrapText="bothSides"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648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E493D" w14:textId="77777777" w:rsidR="00825675" w:rsidRPr="00825675" w:rsidRDefault="00825675" w:rsidP="00825675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Bauhaus 93" w:hAnsi="Bauhaus 93" w:cs="Aharoni"/>
                                <w:sz w:val="144"/>
                                <w:szCs w:val="110"/>
                              </w:rPr>
                            </w:pPr>
                            <w:r w:rsidRPr="00825675">
                              <w:rPr>
                                <w:rFonts w:ascii="Bauhaus 93" w:hAnsi="Bauhaus 93" w:cs="Aharoni"/>
                                <w:sz w:val="144"/>
                                <w:szCs w:val="106"/>
                              </w:rPr>
                              <w:t>Anpassa språket</w:t>
                            </w:r>
                          </w:p>
                          <w:p w14:paraId="200CAD7C" w14:textId="77777777" w:rsidR="00825675" w:rsidRDefault="00825675" w:rsidP="00825675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 w:cs="Aharoni"/>
                                <w:sz w:val="44"/>
                                <w:szCs w:val="110"/>
                              </w:rPr>
                            </w:pPr>
                            <w:r>
                              <w:rPr>
                                <w:rFonts w:ascii="Bauhaus 93" w:hAnsi="Bauhaus 93" w:cs="Aharoni"/>
                                <w:sz w:val="44"/>
                                <w:szCs w:val="110"/>
                              </w:rPr>
                              <w:t xml:space="preserve">efter syfte, mottagare </w:t>
                            </w:r>
                          </w:p>
                          <w:p w14:paraId="21683F7F" w14:textId="77777777" w:rsidR="00825675" w:rsidRPr="00825675" w:rsidRDefault="00825675" w:rsidP="00825675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 w:cs="Aharoni"/>
                                <w:sz w:val="52"/>
                                <w:szCs w:val="110"/>
                              </w:rPr>
                            </w:pPr>
                            <w:r>
                              <w:rPr>
                                <w:rFonts w:ascii="Bauhaus 93" w:hAnsi="Bauhaus 93" w:cs="Aharoni"/>
                                <w:sz w:val="44"/>
                                <w:szCs w:val="110"/>
                              </w:rPr>
                              <w:t>och sammanhang</w:t>
                            </w:r>
                          </w:p>
                          <w:p w14:paraId="3758AF9F" w14:textId="77777777" w:rsidR="00825675" w:rsidRPr="00825675" w:rsidRDefault="00825675" w:rsidP="00825675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 w:cs="Aharon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9EE57" id="_x0000_s1033" type="#_x0000_t202" style="position:absolute;margin-left:39.4pt;margin-top:60.9pt;width:390pt;height:287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" filled="f" stroked="f">
                <v:textbox>
                  <w:txbxContent>
                    <w:p w:rsidR="00825675" w:rsidRPr="00825675" w:rsidRDefault="00825675" w:rsidP="00825675">
                      <w:pPr>
                        <w:spacing w:before="100" w:beforeAutospacing="1" w:after="0" w:line="240" w:lineRule="auto"/>
                        <w:jc w:val="center"/>
                        <w:rPr>
                          <w:rFonts w:ascii="Bauhaus 93" w:hAnsi="Bauhaus 93" w:cs="Aharoni"/>
                          <w:sz w:val="144"/>
                          <w:szCs w:val="110"/>
                        </w:rPr>
                      </w:pPr>
                      <w:r w:rsidRPr="00825675">
                        <w:rPr>
                          <w:rFonts w:ascii="Bauhaus 93" w:hAnsi="Bauhaus 93" w:cs="Aharoni"/>
                          <w:sz w:val="144"/>
                          <w:szCs w:val="106"/>
                        </w:rPr>
                        <w:t>Anpassa språket</w:t>
                      </w:r>
                    </w:p>
                    <w:p w:rsidR="00825675" w:rsidRDefault="00825675" w:rsidP="00825675">
                      <w:pPr>
                        <w:spacing w:after="0" w:line="240" w:lineRule="auto"/>
                        <w:jc w:val="center"/>
                        <w:rPr>
                          <w:rFonts w:ascii="Bauhaus 93" w:hAnsi="Bauhaus 93" w:cs="Aharoni"/>
                          <w:sz w:val="44"/>
                          <w:szCs w:val="110"/>
                        </w:rPr>
                      </w:pPr>
                      <w:r>
                        <w:rPr>
                          <w:rFonts w:ascii="Bauhaus 93" w:hAnsi="Bauhaus 93" w:cs="Aharoni"/>
                          <w:sz w:val="44"/>
                          <w:szCs w:val="110"/>
                        </w:rPr>
                        <w:t xml:space="preserve">efter syfte, mottagare </w:t>
                      </w:r>
                    </w:p>
                    <w:p w:rsidR="00825675" w:rsidRPr="00825675" w:rsidRDefault="00825675" w:rsidP="00825675">
                      <w:pPr>
                        <w:spacing w:after="0" w:line="240" w:lineRule="auto"/>
                        <w:jc w:val="center"/>
                        <w:rPr>
                          <w:rFonts w:ascii="Bauhaus 93" w:hAnsi="Bauhaus 93" w:cs="Aharoni"/>
                          <w:sz w:val="52"/>
                          <w:szCs w:val="110"/>
                        </w:rPr>
                      </w:pPr>
                      <w:r>
                        <w:rPr>
                          <w:rFonts w:ascii="Bauhaus 93" w:hAnsi="Bauhaus 93" w:cs="Aharoni"/>
                          <w:sz w:val="44"/>
                          <w:szCs w:val="110"/>
                        </w:rPr>
                        <w:t>och sammanhang</w:t>
                      </w:r>
                    </w:p>
                    <w:p w:rsidR="00825675" w:rsidRPr="00825675" w:rsidRDefault="00825675" w:rsidP="00825675">
                      <w:pPr>
                        <w:spacing w:after="0" w:line="240" w:lineRule="auto"/>
                        <w:jc w:val="center"/>
                        <w:rPr>
                          <w:rFonts w:ascii="Bauhaus 93" w:hAnsi="Bauhaus 93" w:cs="Aharoni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77C4A5" w14:textId="77777777" w:rsidR="00825675" w:rsidRPr="00825675" w:rsidRDefault="00825675" w:rsidP="00825675">
      <w:pPr>
        <w:tabs>
          <w:tab w:val="left" w:pos="5445"/>
        </w:tabs>
        <w:rPr>
          <w:rFonts w:ascii="Bauhaus 93" w:hAnsi="Bauhaus 93"/>
          <w:sz w:val="72"/>
        </w:rPr>
      </w:pPr>
    </w:p>
    <w:sectPr w:rsidR="00825675" w:rsidRPr="0082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E5"/>
    <w:rsid w:val="00131A8A"/>
    <w:rsid w:val="0013731E"/>
    <w:rsid w:val="00411D76"/>
    <w:rsid w:val="00825675"/>
    <w:rsid w:val="008D0DE5"/>
    <w:rsid w:val="00CC0828"/>
    <w:rsid w:val="00D2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F0A3"/>
  <w15:chartTrackingRefBased/>
  <w15:docId w15:val="{C4D6A5CE-66EF-4A50-BE87-4A428C30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7386-AA2A-4576-A263-9F7A2A41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282B2518</Template>
  <TotalTime>1</TotalTime>
  <Pages>8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Persson</dc:creator>
  <cp:keywords/>
  <dc:description/>
  <cp:lastModifiedBy>Malin Olsson</cp:lastModifiedBy>
  <cp:revision>2</cp:revision>
  <cp:lastPrinted>2016-02-18T08:39:00Z</cp:lastPrinted>
  <dcterms:created xsi:type="dcterms:W3CDTF">2016-03-18T11:47:00Z</dcterms:created>
  <dcterms:modified xsi:type="dcterms:W3CDTF">2016-03-18T11:47:00Z</dcterms:modified>
</cp:coreProperties>
</file>